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162" w:rsidRPr="00A51E5B" w:rsidRDefault="00253162" w:rsidP="00B91F7D">
      <w:pPr>
        <w:ind w:left="170" w:right="170"/>
        <w:jc w:val="right"/>
        <w:rPr>
          <w:lang w:val="en-US"/>
        </w:rPr>
      </w:pPr>
    </w:p>
    <w:p w:rsidR="008C6749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 xml:space="preserve">Извещение </w:t>
      </w: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9E2FEB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</w:t>
            </w:r>
            <w:r w:rsidR="009E2FEB">
              <w:rPr>
                <w:rStyle w:val="30pt"/>
                <w:rFonts w:eastAsia="Andale Sans UI" w:cstheme="minorHAnsi"/>
                <w:sz w:val="20"/>
                <w:szCs w:val="20"/>
              </w:rPr>
              <w:t>Индустрия строительства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092757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757" w:rsidRPr="00092757" w:rsidRDefault="00092757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FEB" w:rsidRPr="0093276B" w:rsidRDefault="00BE1BB8" w:rsidP="00E20360">
            <w:pPr>
              <w:spacing w:before="120" w:after="120"/>
              <w:ind w:left="170" w:right="170"/>
              <w:jc w:val="both"/>
              <w:rPr>
                <w:b/>
              </w:rPr>
            </w:pPr>
            <w:bookmarkStart w:id="0" w:name="_GoBack"/>
            <w:r w:rsidRPr="0093276B">
              <w:rPr>
                <w:b/>
              </w:rPr>
              <w:t>Фомина Валентина Ивановна 8-4725-49-05-29</w:t>
            </w:r>
          </w:p>
          <w:p w:rsidR="00BE1BB8" w:rsidRDefault="00BE1BB8" w:rsidP="00E20360">
            <w:pPr>
              <w:spacing w:before="120" w:after="120"/>
              <w:ind w:left="170" w:right="170"/>
              <w:jc w:val="both"/>
            </w:pPr>
            <w:r w:rsidRPr="0093276B">
              <w:rPr>
                <w:b/>
              </w:rPr>
              <w:t>fomina.vi@promagro.ru</w:t>
            </w:r>
            <w:bookmarkEnd w:id="0"/>
          </w:p>
        </w:tc>
      </w:tr>
      <w:tr w:rsidR="0090212F" w:rsidRPr="00EC3D12" w:rsidTr="00F42385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12F" w:rsidRDefault="0090212F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7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E20360" w:rsidP="00CB28E0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2036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Оказание услуг по </w:t>
            </w:r>
            <w:r w:rsidR="00BE1BB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доставке ГСМ</w:t>
            </w:r>
            <w:r w:rsidR="00C548C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E1BB8" w:rsidP="00317595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2 020 000</w:t>
            </w:r>
            <w:r w:rsidR="003725EF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3C8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="00B91F7D"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убл</w:t>
            </w:r>
            <w:r w:rsidR="00D15C8F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="00B91F7D"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3725EF" w:rsidP="00E20360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E1BB8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2 020 000</w:t>
            </w:r>
            <w:r w:rsidR="0031759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E1BB8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убл</w:t>
            </w:r>
            <w:r w:rsidR="00D15C8F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, с НДС</w:t>
            </w:r>
            <w:r w:rsidR="00F65E0F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20360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341E9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5241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или попозиционная закупка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Требования к участникам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Отсутствие задолженности по начисленным налогам и иным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705241" w:rsidP="00CB28E0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Услуги по доставке ГСМ</w:t>
            </w:r>
            <w:r w:rsidR="002E4C0B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705241" w:rsidRDefault="00B91F7D" w:rsidP="009E2FEB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u w:val="single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место поставки</w:t>
            </w:r>
            <w:r w:rsidR="00092757">
              <w:rPr>
                <w:rFonts w:cstheme="minorHAnsi"/>
                <w:b/>
                <w:color w:val="000000"/>
                <w:u w:val="single"/>
                <w:lang w:bidi="ru-RU"/>
              </w:rPr>
              <w:t>: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</w:t>
            </w:r>
            <w:r w:rsidR="00705241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Белгородская </w:t>
            </w:r>
            <w:proofErr w:type="spellStart"/>
            <w:r w:rsidR="00705241">
              <w:rPr>
                <w:rFonts w:cstheme="minorHAnsi"/>
                <w:b/>
                <w:color w:val="000000"/>
                <w:u w:val="single"/>
                <w:lang w:bidi="ru-RU"/>
              </w:rPr>
              <w:t>обл</w:t>
            </w:r>
            <w:proofErr w:type="spellEnd"/>
            <w:r w:rsidR="00705241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, </w:t>
            </w:r>
            <w:proofErr w:type="spellStart"/>
            <w:r w:rsidR="00705241">
              <w:rPr>
                <w:rFonts w:cstheme="minorHAnsi"/>
                <w:b/>
                <w:color w:val="000000"/>
                <w:u w:val="single"/>
                <w:lang w:bidi="ru-RU"/>
              </w:rPr>
              <w:t>Старооскольский</w:t>
            </w:r>
            <w:proofErr w:type="spellEnd"/>
            <w:r w:rsidR="00705241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район, с. </w:t>
            </w:r>
            <w:proofErr w:type="spellStart"/>
            <w:r w:rsidR="00705241">
              <w:rPr>
                <w:rFonts w:cstheme="minorHAnsi"/>
                <w:b/>
                <w:color w:val="000000"/>
                <w:u w:val="single"/>
                <w:lang w:bidi="ru-RU"/>
              </w:rPr>
              <w:t>Роговатое</w:t>
            </w:r>
            <w:proofErr w:type="spellEnd"/>
            <w:r w:rsidR="00705241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, </w:t>
            </w:r>
          </w:p>
          <w:p w:rsidR="00B91F7D" w:rsidRPr="00EC3D12" w:rsidRDefault="00705241" w:rsidP="009E2FEB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С. Большое </w:t>
            </w:r>
            <w:proofErr w:type="spellStart"/>
            <w:r>
              <w:rPr>
                <w:rFonts w:cstheme="minorHAnsi"/>
                <w:b/>
                <w:color w:val="000000"/>
                <w:u w:val="single"/>
                <w:lang w:bidi="ru-RU"/>
              </w:rPr>
              <w:t>Красненского</w:t>
            </w:r>
            <w:proofErr w:type="spellEnd"/>
            <w:r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района.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91A49" w:rsidRPr="00EC3D12" w:rsidRDefault="00991A49" w:rsidP="00B05E86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FC3FD8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З</w:t>
            </w:r>
            <w:r w:rsidR="009269B0" w:rsidRPr="00EC3D12">
              <w:rPr>
                <w:rFonts w:eastAsia="Calibri"/>
                <w:sz w:val="20"/>
                <w:szCs w:val="20"/>
                <w:lang w:eastAsia="ar-SA"/>
              </w:rPr>
              <w:t>аявка подается участником закупки заказчику в форме электронного документа.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8"/>
      <w:headerReference w:type="first" r:id="rId9"/>
      <w:footerReference w:type="first" r:id="rId10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1EE" w:rsidRDefault="00A661EE" w:rsidP="00AA77E5">
      <w:pPr>
        <w:spacing w:after="0" w:line="240" w:lineRule="auto"/>
      </w:pPr>
      <w:r>
        <w:separator/>
      </w:r>
    </w:p>
  </w:endnote>
  <w:end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E203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E203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1EE" w:rsidRDefault="00A661EE" w:rsidP="00AA77E5">
      <w:pPr>
        <w:spacing w:after="0" w:line="240" w:lineRule="auto"/>
      </w:pPr>
      <w:r>
        <w:separator/>
      </w:r>
    </w:p>
  </w:footnote>
  <w:foot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51E5B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A51E5B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A51E5B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5"/>
    <w:rsid w:val="000038CA"/>
    <w:rsid w:val="00013D7F"/>
    <w:rsid w:val="000713A8"/>
    <w:rsid w:val="00073C82"/>
    <w:rsid w:val="000845C1"/>
    <w:rsid w:val="00086AD4"/>
    <w:rsid w:val="00092757"/>
    <w:rsid w:val="000B2F2E"/>
    <w:rsid w:val="000C4383"/>
    <w:rsid w:val="000D6E21"/>
    <w:rsid w:val="000F34D0"/>
    <w:rsid w:val="000F59D6"/>
    <w:rsid w:val="00103B7F"/>
    <w:rsid w:val="00130222"/>
    <w:rsid w:val="00131A0B"/>
    <w:rsid w:val="00143696"/>
    <w:rsid w:val="001463C5"/>
    <w:rsid w:val="00186276"/>
    <w:rsid w:val="00196840"/>
    <w:rsid w:val="001A5DA3"/>
    <w:rsid w:val="001C0E2C"/>
    <w:rsid w:val="001C762B"/>
    <w:rsid w:val="001D1872"/>
    <w:rsid w:val="001E5D55"/>
    <w:rsid w:val="00200EED"/>
    <w:rsid w:val="00220156"/>
    <w:rsid w:val="00221218"/>
    <w:rsid w:val="00253162"/>
    <w:rsid w:val="0028645A"/>
    <w:rsid w:val="00287695"/>
    <w:rsid w:val="00291CB4"/>
    <w:rsid w:val="002B4243"/>
    <w:rsid w:val="002C4FC6"/>
    <w:rsid w:val="002E4C0B"/>
    <w:rsid w:val="002E71C7"/>
    <w:rsid w:val="00303924"/>
    <w:rsid w:val="00317485"/>
    <w:rsid w:val="00317595"/>
    <w:rsid w:val="00330958"/>
    <w:rsid w:val="00341E9C"/>
    <w:rsid w:val="003464F0"/>
    <w:rsid w:val="003632C9"/>
    <w:rsid w:val="00364DE0"/>
    <w:rsid w:val="00365319"/>
    <w:rsid w:val="003725EF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84836"/>
    <w:rsid w:val="00492A7D"/>
    <w:rsid w:val="00493C6B"/>
    <w:rsid w:val="004B1662"/>
    <w:rsid w:val="004B32AB"/>
    <w:rsid w:val="004B3F9F"/>
    <w:rsid w:val="004B626F"/>
    <w:rsid w:val="004B7834"/>
    <w:rsid w:val="004E287B"/>
    <w:rsid w:val="004F5411"/>
    <w:rsid w:val="0053694F"/>
    <w:rsid w:val="00536BA3"/>
    <w:rsid w:val="0055016A"/>
    <w:rsid w:val="0056608E"/>
    <w:rsid w:val="0058725C"/>
    <w:rsid w:val="005F3184"/>
    <w:rsid w:val="00605F82"/>
    <w:rsid w:val="006242FC"/>
    <w:rsid w:val="006373F3"/>
    <w:rsid w:val="00665D0D"/>
    <w:rsid w:val="006661CC"/>
    <w:rsid w:val="00672690"/>
    <w:rsid w:val="00686E7B"/>
    <w:rsid w:val="006C1832"/>
    <w:rsid w:val="006E488D"/>
    <w:rsid w:val="006F2210"/>
    <w:rsid w:val="00705241"/>
    <w:rsid w:val="00714310"/>
    <w:rsid w:val="007417A5"/>
    <w:rsid w:val="007E0BE8"/>
    <w:rsid w:val="0084770C"/>
    <w:rsid w:val="00855DD8"/>
    <w:rsid w:val="00872A96"/>
    <w:rsid w:val="00877C5D"/>
    <w:rsid w:val="008A65D5"/>
    <w:rsid w:val="008C6749"/>
    <w:rsid w:val="00901F2D"/>
    <w:rsid w:val="0090212F"/>
    <w:rsid w:val="0092390C"/>
    <w:rsid w:val="009269B0"/>
    <w:rsid w:val="009317D4"/>
    <w:rsid w:val="0093276B"/>
    <w:rsid w:val="00991A49"/>
    <w:rsid w:val="009A1D4B"/>
    <w:rsid w:val="009B28BB"/>
    <w:rsid w:val="009D36B7"/>
    <w:rsid w:val="009E2FEB"/>
    <w:rsid w:val="00A249F0"/>
    <w:rsid w:val="00A36686"/>
    <w:rsid w:val="00A44475"/>
    <w:rsid w:val="00A465D0"/>
    <w:rsid w:val="00A51E5B"/>
    <w:rsid w:val="00A57CF5"/>
    <w:rsid w:val="00A64FFF"/>
    <w:rsid w:val="00A661EE"/>
    <w:rsid w:val="00A80A95"/>
    <w:rsid w:val="00A83E26"/>
    <w:rsid w:val="00A92993"/>
    <w:rsid w:val="00AA77E5"/>
    <w:rsid w:val="00AD5C90"/>
    <w:rsid w:val="00AE24B3"/>
    <w:rsid w:val="00AF44DC"/>
    <w:rsid w:val="00B05E86"/>
    <w:rsid w:val="00B135C5"/>
    <w:rsid w:val="00B25501"/>
    <w:rsid w:val="00B578D8"/>
    <w:rsid w:val="00B60635"/>
    <w:rsid w:val="00B91F7D"/>
    <w:rsid w:val="00BB5D4B"/>
    <w:rsid w:val="00BC275C"/>
    <w:rsid w:val="00BE19B4"/>
    <w:rsid w:val="00BE1BB8"/>
    <w:rsid w:val="00BE3D18"/>
    <w:rsid w:val="00BF01C4"/>
    <w:rsid w:val="00BF53ED"/>
    <w:rsid w:val="00BF6CB8"/>
    <w:rsid w:val="00C3074D"/>
    <w:rsid w:val="00C334B6"/>
    <w:rsid w:val="00C44C96"/>
    <w:rsid w:val="00C548C2"/>
    <w:rsid w:val="00C64B6B"/>
    <w:rsid w:val="00C712FB"/>
    <w:rsid w:val="00C751E3"/>
    <w:rsid w:val="00C84D68"/>
    <w:rsid w:val="00C904E3"/>
    <w:rsid w:val="00C95A3A"/>
    <w:rsid w:val="00CB28E0"/>
    <w:rsid w:val="00CC6A4C"/>
    <w:rsid w:val="00CD33AA"/>
    <w:rsid w:val="00CD6BD7"/>
    <w:rsid w:val="00CD79A9"/>
    <w:rsid w:val="00CE7854"/>
    <w:rsid w:val="00D15C8F"/>
    <w:rsid w:val="00D17382"/>
    <w:rsid w:val="00D37586"/>
    <w:rsid w:val="00D56CBB"/>
    <w:rsid w:val="00D6269D"/>
    <w:rsid w:val="00D77459"/>
    <w:rsid w:val="00DA3791"/>
    <w:rsid w:val="00DB2B33"/>
    <w:rsid w:val="00DE4BD3"/>
    <w:rsid w:val="00E06E36"/>
    <w:rsid w:val="00E15804"/>
    <w:rsid w:val="00E17F49"/>
    <w:rsid w:val="00E20360"/>
    <w:rsid w:val="00E442C7"/>
    <w:rsid w:val="00E86463"/>
    <w:rsid w:val="00EC3D12"/>
    <w:rsid w:val="00EF47CD"/>
    <w:rsid w:val="00EF7447"/>
    <w:rsid w:val="00F26CD3"/>
    <w:rsid w:val="00F47303"/>
    <w:rsid w:val="00F52BB4"/>
    <w:rsid w:val="00F65E0F"/>
    <w:rsid w:val="00F675E7"/>
    <w:rsid w:val="00F7060C"/>
    <w:rsid w:val="00F71E44"/>
    <w:rsid w:val="00F73F23"/>
    <w:rsid w:val="00F8338D"/>
    <w:rsid w:val="00F84B19"/>
    <w:rsid w:val="00F92C4C"/>
    <w:rsid w:val="00FA19A6"/>
    <w:rsid w:val="00FC3FD8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liance@promag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9FF5-8970-42D4-8EAF-2B20F4D9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170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53</cp:revision>
  <cp:lastPrinted>2016-04-20T10:23:00Z</cp:lastPrinted>
  <dcterms:created xsi:type="dcterms:W3CDTF">2016-12-08T05:28:00Z</dcterms:created>
  <dcterms:modified xsi:type="dcterms:W3CDTF">2019-03-22T08:06:00Z</dcterms:modified>
</cp:coreProperties>
</file>