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280F0C">
        <w:rPr>
          <w:rFonts w:cstheme="minorHAnsi"/>
          <w:b/>
          <w:sz w:val="20"/>
          <w:szCs w:val="20"/>
          <w:lang w:bidi="ru-RU"/>
        </w:rPr>
        <w:t>460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43140F">
        <w:rPr>
          <w:rFonts w:cstheme="minorHAnsi"/>
          <w:b/>
          <w:sz w:val="20"/>
          <w:szCs w:val="20"/>
          <w:lang w:bidi="ru-RU"/>
        </w:rPr>
        <w:t>0</w:t>
      </w:r>
      <w:r w:rsidR="00280F0C">
        <w:rPr>
          <w:rFonts w:cstheme="minorHAnsi"/>
          <w:b/>
          <w:sz w:val="20"/>
          <w:szCs w:val="20"/>
          <w:lang w:bidi="ru-RU"/>
        </w:rPr>
        <w:t>4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280F0C">
        <w:rPr>
          <w:rFonts w:cstheme="minorHAnsi"/>
          <w:b/>
          <w:sz w:val="20"/>
          <w:szCs w:val="20"/>
          <w:lang w:bidi="ru-RU"/>
        </w:rPr>
        <w:t xml:space="preserve"> 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F84818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280F0C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F0C" w:rsidRPr="00280F0C" w:rsidRDefault="00280F0C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F0C" w:rsidRDefault="00280F0C" w:rsidP="00280F0C">
            <w:pPr>
              <w:spacing w:before="120" w:after="120"/>
              <w:ind w:right="170"/>
              <w:jc w:val="both"/>
            </w:pPr>
            <w:r>
              <w:t xml:space="preserve"> Каус Евгений Юрьевич (начальник площадки №1 ЗПК) 8-4725-450-450 (</w:t>
            </w:r>
            <w:proofErr w:type="spellStart"/>
            <w:r>
              <w:t>доб</w:t>
            </w:r>
            <w:proofErr w:type="spellEnd"/>
            <w:r>
              <w:t xml:space="preserve"> 22-62)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280F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поставки  асинхронного электродвигателя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VEM</w:t>
            </w:r>
            <w:r w:rsidR="00280F0C" w:rsidRP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2.2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кВт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</w:t>
            </w:r>
            <w:r w:rsidR="00280F0C" w:rsidRP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</w:t>
            </w:r>
            <w:r w:rsidR="00280F0C" w:rsidRP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112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MV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280F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460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80F0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51 804</w:t>
            </w:r>
            <w:r w:rsidR="00B1702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80F0C" w:rsidP="00280F0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51 804</w:t>
            </w:r>
            <w:r w:rsidR="00B17024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280F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280F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280F0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электродвигателя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CF16B1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43140F" w:rsidP="00F8481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4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F84818">
              <w:rPr>
                <w:rFonts w:cstheme="minorHAnsi"/>
                <w:b/>
                <w:color w:val="000000"/>
                <w:lang w:bidi="ru-RU"/>
              </w:rPr>
              <w:t>5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4A2C21">
              <w:rPr>
                <w:rFonts w:cstheme="minorHAnsi"/>
                <w:b/>
                <w:color w:val="000000"/>
                <w:lang w:bidi="ru-RU"/>
              </w:rPr>
              <w:t>00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F84818" w:rsidP="00F8481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F84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F84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B3AEF" w:rsidRDefault="00714310" w:rsidP="00AB3AEF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B3AE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B3AE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0F0C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3140F"/>
    <w:rsid w:val="004435C9"/>
    <w:rsid w:val="00484836"/>
    <w:rsid w:val="00492A7D"/>
    <w:rsid w:val="00493C6B"/>
    <w:rsid w:val="004A2C21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7CF5"/>
    <w:rsid w:val="00A64FFF"/>
    <w:rsid w:val="00A661EE"/>
    <w:rsid w:val="00A80A95"/>
    <w:rsid w:val="00A83E26"/>
    <w:rsid w:val="00A92993"/>
    <w:rsid w:val="00AA77E5"/>
    <w:rsid w:val="00AB3AEF"/>
    <w:rsid w:val="00AD5C90"/>
    <w:rsid w:val="00B135C5"/>
    <w:rsid w:val="00B17024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CF16B1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818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97130B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DE7A-F319-4C75-B795-CBF2B61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106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34</cp:revision>
  <cp:lastPrinted>2016-04-20T10:23:00Z</cp:lastPrinted>
  <dcterms:created xsi:type="dcterms:W3CDTF">2016-12-08T05:28:00Z</dcterms:created>
  <dcterms:modified xsi:type="dcterms:W3CDTF">2017-08-04T09:56:00Z</dcterms:modified>
</cp:coreProperties>
</file>