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01794D">
        <w:rPr>
          <w:rFonts w:cstheme="minorHAnsi"/>
          <w:b/>
          <w:sz w:val="20"/>
          <w:szCs w:val="20"/>
          <w:lang w:bidi="ru-RU"/>
        </w:rPr>
        <w:t>5</w:t>
      </w:r>
      <w:r w:rsidR="007B2E9F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</w:t>
      </w:r>
      <w:r w:rsidR="0001794D">
        <w:rPr>
          <w:rFonts w:cstheme="minorHAnsi"/>
          <w:b/>
          <w:sz w:val="20"/>
          <w:szCs w:val="20"/>
          <w:lang w:bidi="ru-RU"/>
        </w:rPr>
        <w:t>4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7B2E9F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7B2E9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2E9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спецодежды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7B2E9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01794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7B2E9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2E9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316 534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1794D" w:rsidP="007B2E9F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</w:t>
            </w:r>
            <w:r w:rsidR="007B2E9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16 534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7B2E9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7B2E9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спецодежда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7B2E9F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7B2E9F">
              <w:rPr>
                <w:rFonts w:cstheme="minorHAnsi"/>
                <w:b/>
                <w:color w:val="000000"/>
                <w:lang w:bidi="ru-RU"/>
              </w:rPr>
              <w:t>0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1794D" w:rsidP="007B2E9F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7B2E9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B2E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7B2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B2E9F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6CAC1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5BF1-EEB8-4544-9743-00E45AB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91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32</cp:revision>
  <cp:lastPrinted>2016-04-20T10:23:00Z</cp:lastPrinted>
  <dcterms:created xsi:type="dcterms:W3CDTF">2016-12-08T05:28:00Z</dcterms:created>
  <dcterms:modified xsi:type="dcterms:W3CDTF">2017-08-04T05:49:00Z</dcterms:modified>
</cp:coreProperties>
</file>