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A51E5B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A51E5B">
        <w:rPr>
          <w:rFonts w:cstheme="minorHAnsi"/>
          <w:b/>
          <w:sz w:val="20"/>
          <w:szCs w:val="20"/>
          <w:lang w:bidi="ru-RU"/>
        </w:rPr>
        <w:t>4</w:t>
      </w:r>
      <w:r w:rsidR="0001794D">
        <w:rPr>
          <w:rFonts w:cstheme="minorHAnsi"/>
          <w:b/>
          <w:sz w:val="20"/>
          <w:szCs w:val="20"/>
          <w:lang w:bidi="ru-RU"/>
        </w:rPr>
        <w:t>58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A51E5B">
        <w:rPr>
          <w:rFonts w:cstheme="minorHAnsi"/>
          <w:b/>
          <w:sz w:val="20"/>
          <w:szCs w:val="20"/>
          <w:lang w:bidi="ru-RU"/>
        </w:rPr>
        <w:t>0</w:t>
      </w:r>
      <w:r w:rsidR="0001794D">
        <w:rPr>
          <w:rFonts w:cstheme="minorHAnsi"/>
          <w:b/>
          <w:sz w:val="20"/>
          <w:szCs w:val="20"/>
          <w:lang w:bidi="ru-RU"/>
        </w:rPr>
        <w:t>4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1794D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01794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1794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Pr="0001794D" w:rsidRDefault="0001794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Default="0001794D" w:rsidP="00EC3D12">
            <w:pPr>
              <w:spacing w:before="120" w:after="120"/>
              <w:ind w:left="170" w:right="170"/>
              <w:jc w:val="both"/>
            </w:pPr>
            <w:r>
              <w:t xml:space="preserve">Отдел закупок: </w:t>
            </w:r>
            <w:r w:rsidRPr="0001794D">
              <w:rPr>
                <w:b/>
                <w:sz w:val="20"/>
                <w:szCs w:val="20"/>
              </w:rPr>
              <w:t>Селезнев Денис 8-4725-450-450 (</w:t>
            </w:r>
            <w:proofErr w:type="spellStart"/>
            <w:r w:rsidRPr="0001794D">
              <w:rPr>
                <w:b/>
                <w:sz w:val="20"/>
                <w:szCs w:val="20"/>
              </w:rPr>
              <w:t>доб</w:t>
            </w:r>
            <w:proofErr w:type="spellEnd"/>
            <w:r w:rsidRPr="0001794D">
              <w:rPr>
                <w:b/>
                <w:sz w:val="20"/>
                <w:szCs w:val="20"/>
              </w:rPr>
              <w:t xml:space="preserve"> 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01794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материалов</w:t>
            </w:r>
            <w:r w:rsidR="00CC6A4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01794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1E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01794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58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794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333 649,40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01794D" w:rsidP="00341E9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333 649,40</w:t>
            </w:r>
            <w:r w:rsidR="006242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341E9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запч</w:t>
            </w:r>
            <w:r w:rsidR="00073C8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а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стей</w:t>
            </w:r>
            <w:r w:rsidR="00877C5D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 материалов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C3074D">
              <w:rPr>
                <w:rFonts w:cstheme="minorHAnsi"/>
                <w:color w:val="000000"/>
                <w:lang w:val="en-US" w:bidi="ru-RU"/>
              </w:rPr>
              <w:t xml:space="preserve"> 30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</w:t>
            </w:r>
            <w:r w:rsidR="00C3074D">
              <w:rPr>
                <w:rFonts w:cstheme="minorHAnsi"/>
                <w:color w:val="000000"/>
                <w:lang w:bidi="ru-RU"/>
              </w:rPr>
              <w:t>дней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51E5B" w:rsidP="0001794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4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01794D" w:rsidP="0001794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09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01794D" w:rsidRDefault="0001794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    </w:t>
      </w:r>
    </w:p>
    <w:p w:rsidR="00253162" w:rsidRPr="0001794D" w:rsidRDefault="00B91F7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01794D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179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17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1794D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1E5B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066484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8A9C-6D14-4FFF-AEBA-403FF72F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89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31</cp:revision>
  <cp:lastPrinted>2016-04-20T10:23:00Z</cp:lastPrinted>
  <dcterms:created xsi:type="dcterms:W3CDTF">2016-12-08T05:28:00Z</dcterms:created>
  <dcterms:modified xsi:type="dcterms:W3CDTF">2017-08-04T05:34:00Z</dcterms:modified>
</cp:coreProperties>
</file>