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253162" w:rsidP="00B91F7D">
      <w:pPr>
        <w:ind w:left="170" w:right="170"/>
        <w:jc w:val="right"/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A5490">
        <w:rPr>
          <w:rFonts w:cstheme="minorHAnsi"/>
          <w:b/>
          <w:sz w:val="20"/>
          <w:szCs w:val="20"/>
          <w:lang w:bidi="ru-RU"/>
        </w:rPr>
        <w:t>45</w:t>
      </w:r>
      <w:r w:rsidR="00180253">
        <w:rPr>
          <w:rFonts w:cstheme="minorHAnsi"/>
          <w:b/>
          <w:sz w:val="20"/>
          <w:szCs w:val="20"/>
          <w:lang w:bidi="ru-RU"/>
        </w:rPr>
        <w:t>5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0A5490">
        <w:rPr>
          <w:rFonts w:cstheme="minorHAnsi"/>
          <w:b/>
          <w:sz w:val="20"/>
          <w:szCs w:val="20"/>
          <w:lang w:bidi="ru-RU"/>
        </w:rPr>
        <w:t>02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A5490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180253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A5490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490" w:rsidRPr="000A5490" w:rsidRDefault="000A5490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490" w:rsidRDefault="000A5490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A5490">
              <w:rPr>
                <w:sz w:val="20"/>
                <w:szCs w:val="20"/>
              </w:rPr>
              <w:t xml:space="preserve">Менеджер по закупкам Селезнев Денис Евгеньевич </w:t>
            </w:r>
          </w:p>
          <w:p w:rsidR="000A5490" w:rsidRPr="000A5490" w:rsidRDefault="000A5490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A5490">
              <w:rPr>
                <w:sz w:val="20"/>
                <w:szCs w:val="20"/>
              </w:rPr>
              <w:t>+7-4725-450-450(25-09)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180253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18025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электроматериалов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180253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32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  <w:r w:rsidR="0018025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8025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290 151,69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180253" w:rsidP="00341E9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290 151,69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180253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180253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электроматериалов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21 </w:t>
            </w:r>
            <w:r w:rsidR="000713A8" w:rsidRPr="00EC3D12">
              <w:rPr>
                <w:rFonts w:cstheme="minorHAnsi"/>
                <w:color w:val="000000"/>
                <w:lang w:bidi="ru-RU"/>
              </w:rPr>
              <w:t>день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73280" w:rsidP="00180253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02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6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180253">
              <w:rPr>
                <w:rFonts w:cstheme="minorHAnsi"/>
                <w:b/>
                <w:color w:val="000000"/>
                <w:lang w:bidi="ru-RU"/>
              </w:rPr>
              <w:t>3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73280" w:rsidP="00180253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180253">
              <w:rPr>
                <w:rFonts w:cstheme="minorHAnsi"/>
                <w:b/>
                <w:color w:val="000000"/>
                <w:lang w:bidi="ru-RU"/>
              </w:rPr>
              <w:t>4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1802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180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CB4D8F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CB4D8F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A5490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464CC"/>
    <w:rsid w:val="00180253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73280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B4D8F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E2ECF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1E1F61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C59B-87D6-4217-8461-DD9D99C9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34</cp:revision>
  <cp:lastPrinted>2016-04-20T10:23:00Z</cp:lastPrinted>
  <dcterms:created xsi:type="dcterms:W3CDTF">2016-12-08T05:28:00Z</dcterms:created>
  <dcterms:modified xsi:type="dcterms:W3CDTF">2017-08-02T12:55:00Z</dcterms:modified>
</cp:coreProperties>
</file>