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253162" w:rsidP="00B91F7D">
      <w:pPr>
        <w:ind w:left="170" w:right="170"/>
        <w:jc w:val="right"/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A5490">
        <w:rPr>
          <w:rFonts w:cstheme="minorHAnsi"/>
          <w:b/>
          <w:sz w:val="20"/>
          <w:szCs w:val="20"/>
          <w:lang w:bidi="ru-RU"/>
        </w:rPr>
        <w:t>454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0A5490">
        <w:rPr>
          <w:rFonts w:cstheme="minorHAnsi"/>
          <w:b/>
          <w:sz w:val="20"/>
          <w:szCs w:val="20"/>
          <w:lang w:bidi="ru-RU"/>
        </w:rPr>
        <w:t>02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A5490">
        <w:rPr>
          <w:rFonts w:cstheme="minorHAnsi"/>
          <w:b/>
          <w:sz w:val="20"/>
          <w:szCs w:val="20"/>
          <w:lang w:bidi="ru-RU"/>
        </w:rPr>
        <w:t>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E49E6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0A5490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490" w:rsidRPr="000A5490" w:rsidRDefault="000A5490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490" w:rsidRDefault="000A5490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A5490">
              <w:rPr>
                <w:sz w:val="20"/>
                <w:szCs w:val="20"/>
              </w:rPr>
              <w:t xml:space="preserve">Менеджер по закупкам Селезнев Денис Евгеньевич </w:t>
            </w:r>
          </w:p>
          <w:p w:rsidR="000A5490" w:rsidRPr="009B656C" w:rsidRDefault="000A5490" w:rsidP="00EC3D12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9B656C">
              <w:rPr>
                <w:b/>
                <w:sz w:val="20"/>
                <w:szCs w:val="20"/>
              </w:rPr>
              <w:t>+7-4725-450-450(25-09)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EE2ECF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 зап</w:t>
            </w:r>
            <w:r w:rsidR="009B656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асных 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частей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B7328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32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454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32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168 116,96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73280" w:rsidP="00341E9C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168 116,96</w:t>
            </w:r>
            <w:r w:rsidR="006242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Количество закупаемых лотов):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CB4D8F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</w:t>
            </w:r>
            <w:r w:rsidR="009B656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асных 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ч</w:t>
            </w:r>
            <w:r w:rsidR="00073C8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а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стей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 xml:space="preserve">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BE49E6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</w:t>
            </w:r>
            <w:r w:rsidR="00BE49E6">
              <w:rPr>
                <w:rFonts w:cstheme="minorHAnsi"/>
                <w:color w:val="000000"/>
                <w:lang w:bidi="ru-RU"/>
              </w:rPr>
              <w:t>30 дней</w:t>
            </w:r>
            <w:bookmarkStart w:id="0" w:name="_GoBack"/>
            <w:bookmarkEnd w:id="0"/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73280" w:rsidP="00A57CF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02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6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A57CF5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73280" w:rsidP="00A57CF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BE49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BE4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CB4D8F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CB4D8F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3C82"/>
    <w:rsid w:val="000845C1"/>
    <w:rsid w:val="00086AD4"/>
    <w:rsid w:val="000A5490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464CC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B656C"/>
    <w:rsid w:val="009D36B7"/>
    <w:rsid w:val="00A249F0"/>
    <w:rsid w:val="00A36686"/>
    <w:rsid w:val="00A44475"/>
    <w:rsid w:val="00A465D0"/>
    <w:rsid w:val="00A57CF5"/>
    <w:rsid w:val="00A64FFF"/>
    <w:rsid w:val="00A661EE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73280"/>
    <w:rsid w:val="00B91F7D"/>
    <w:rsid w:val="00BB5D4B"/>
    <w:rsid w:val="00BC275C"/>
    <w:rsid w:val="00BE19B4"/>
    <w:rsid w:val="00BE3D18"/>
    <w:rsid w:val="00BE49E6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B4D8F"/>
    <w:rsid w:val="00CC6A4C"/>
    <w:rsid w:val="00CD6BD7"/>
    <w:rsid w:val="00CD79A9"/>
    <w:rsid w:val="00CE7854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E2ECF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7398E8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C990-455A-447A-B3D0-5A933B07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90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35</cp:revision>
  <cp:lastPrinted>2016-04-20T10:23:00Z</cp:lastPrinted>
  <dcterms:created xsi:type="dcterms:W3CDTF">2016-12-08T05:28:00Z</dcterms:created>
  <dcterms:modified xsi:type="dcterms:W3CDTF">2017-08-02T12:56:00Z</dcterms:modified>
</cp:coreProperties>
</file>