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AF6920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CB13A7">
        <w:rPr>
          <w:rFonts w:cstheme="minorHAnsi"/>
          <w:b/>
          <w:sz w:val="20"/>
          <w:szCs w:val="20"/>
          <w:lang w:bidi="ru-RU"/>
        </w:rPr>
        <w:t>442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CB13A7">
        <w:rPr>
          <w:rFonts w:cstheme="minorHAnsi"/>
          <w:b/>
          <w:sz w:val="20"/>
          <w:szCs w:val="20"/>
          <w:lang w:bidi="ru-RU"/>
        </w:rPr>
        <w:t>28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19613E">
        <w:rPr>
          <w:rFonts w:cstheme="minorHAnsi"/>
          <w:b/>
          <w:sz w:val="20"/>
          <w:szCs w:val="20"/>
          <w:lang w:bidi="ru-RU"/>
        </w:rPr>
        <w:t xml:space="preserve"> </w:t>
      </w:r>
      <w:r w:rsidR="00CB13A7">
        <w:rPr>
          <w:rFonts w:cstheme="minorHAnsi"/>
          <w:b/>
          <w:sz w:val="20"/>
          <w:szCs w:val="20"/>
          <w:lang w:bidi="ru-RU"/>
        </w:rPr>
        <w:t>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3C3C90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CB13A7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3A7" w:rsidRPr="00CB13A7" w:rsidRDefault="00CB13A7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3A7" w:rsidRPr="003C3C90" w:rsidRDefault="00CB13A7" w:rsidP="00EC3D12">
            <w:pPr>
              <w:spacing w:before="120" w:after="120"/>
              <w:ind w:left="170" w:right="170"/>
              <w:jc w:val="both"/>
              <w:rPr>
                <w:b/>
              </w:rPr>
            </w:pPr>
            <w:r w:rsidRPr="003C3C90">
              <w:rPr>
                <w:b/>
              </w:rPr>
              <w:t>Селезнев Денис +(4725)450-450 (25-09)</w:t>
            </w:r>
            <w:r w:rsidR="003C3C90">
              <w:rPr>
                <w:b/>
              </w:rPr>
              <w:t>-менеджер по закупкам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CB13A7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19613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материалов </w:t>
            </w:r>
            <w:r w:rsidR="00553E9A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для лаборатории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19613E" w:rsidRDefault="00B91F7D" w:rsidP="00CB13A7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BE19B4"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3A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442</w:t>
            </w:r>
            <w:r w:rsidR="0019613E"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3A7" w:rsidRPr="00CB13A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144 321,17</w:t>
            </w:r>
            <w:r w:rsidR="00073C82"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убл</w:t>
            </w:r>
            <w:r w:rsidR="00553E9A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я</w:t>
            </w:r>
            <w:r w:rsidRPr="0019613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CB13A7" w:rsidP="00553E9A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144 321,17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553E9A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я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553E9A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53E9A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мебели и материалов для лаборатории</w:t>
            </w:r>
            <w:r w:rsidR="00877C5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DE33F5" w:rsidP="00EB5AB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073C82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553E9A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DE33F5" w:rsidP="00553E9A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31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5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19613E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F6" w:rsidRDefault="004759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C3C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C3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F6" w:rsidRDefault="004759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F6" w:rsidRDefault="004759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4759F6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4759F6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13E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C3C90"/>
    <w:rsid w:val="003D1E53"/>
    <w:rsid w:val="003D3EAA"/>
    <w:rsid w:val="003D4A74"/>
    <w:rsid w:val="003E65CA"/>
    <w:rsid w:val="00421070"/>
    <w:rsid w:val="004435C9"/>
    <w:rsid w:val="004759F6"/>
    <w:rsid w:val="00484836"/>
    <w:rsid w:val="00492A7D"/>
    <w:rsid w:val="00493C6B"/>
    <w:rsid w:val="004B1662"/>
    <w:rsid w:val="004B32AB"/>
    <w:rsid w:val="004B3F9F"/>
    <w:rsid w:val="004B626F"/>
    <w:rsid w:val="004E287B"/>
    <w:rsid w:val="004F5411"/>
    <w:rsid w:val="0053694F"/>
    <w:rsid w:val="00536BA3"/>
    <w:rsid w:val="00553E9A"/>
    <w:rsid w:val="0056608E"/>
    <w:rsid w:val="0058725C"/>
    <w:rsid w:val="005F3184"/>
    <w:rsid w:val="00605F82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64FFF"/>
    <w:rsid w:val="00A661EE"/>
    <w:rsid w:val="00A80A95"/>
    <w:rsid w:val="00A83E26"/>
    <w:rsid w:val="00A92993"/>
    <w:rsid w:val="00AA77E5"/>
    <w:rsid w:val="00AD5C90"/>
    <w:rsid w:val="00AF6920"/>
    <w:rsid w:val="00B135C5"/>
    <w:rsid w:val="00B25501"/>
    <w:rsid w:val="00B32059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13A7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33F5"/>
    <w:rsid w:val="00DE4BD3"/>
    <w:rsid w:val="00E06E36"/>
    <w:rsid w:val="00E15804"/>
    <w:rsid w:val="00E17F49"/>
    <w:rsid w:val="00E442C7"/>
    <w:rsid w:val="00E86463"/>
    <w:rsid w:val="00EB5ABD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FCA361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77D1-935C-42BC-A7C9-BA18EDC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74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34</cp:revision>
  <cp:lastPrinted>2016-04-20T10:23:00Z</cp:lastPrinted>
  <dcterms:created xsi:type="dcterms:W3CDTF">2016-12-08T05:28:00Z</dcterms:created>
  <dcterms:modified xsi:type="dcterms:W3CDTF">2017-07-28T06:43:00Z</dcterms:modified>
</cp:coreProperties>
</file>