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2" w:rsidRDefault="00EC3D12" w:rsidP="00EC3D12">
      <w:pPr>
        <w:pStyle w:val="a3"/>
      </w:pPr>
    </w:p>
    <w:p w:rsidR="00B91F7D" w:rsidRPr="00EC3D12" w:rsidRDefault="00B91F7D" w:rsidP="00FD1051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977BE1">
        <w:rPr>
          <w:rFonts w:cstheme="minorHAnsi"/>
          <w:b/>
          <w:sz w:val="20"/>
          <w:szCs w:val="20"/>
          <w:lang w:bidi="ru-RU"/>
        </w:rPr>
        <w:t xml:space="preserve"> </w:t>
      </w:r>
      <w:r w:rsidR="00FD1051">
        <w:rPr>
          <w:rFonts w:cstheme="minorHAnsi"/>
          <w:b/>
          <w:sz w:val="20"/>
          <w:szCs w:val="20"/>
          <w:lang w:bidi="ru-RU"/>
        </w:rPr>
        <w:t>441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AF30AA" w:rsidRPr="00AF30AA">
        <w:rPr>
          <w:rFonts w:cstheme="minorHAnsi"/>
          <w:b/>
          <w:sz w:val="20"/>
          <w:szCs w:val="20"/>
          <w:lang w:bidi="ru-RU"/>
        </w:rPr>
        <w:t>2</w:t>
      </w:r>
      <w:r w:rsidR="00FD1051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BB71F8">
        <w:rPr>
          <w:rFonts w:cstheme="minorHAnsi"/>
          <w:b/>
          <w:sz w:val="20"/>
          <w:szCs w:val="20"/>
          <w:lang w:bidi="ru-RU"/>
        </w:rPr>
        <w:t xml:space="preserve"> </w:t>
      </w:r>
      <w:r w:rsidR="00AF30AA">
        <w:rPr>
          <w:rFonts w:cstheme="minorHAnsi"/>
          <w:b/>
          <w:sz w:val="20"/>
          <w:szCs w:val="20"/>
          <w:lang w:bidi="ru-RU"/>
        </w:rPr>
        <w:t>ию</w:t>
      </w:r>
      <w:r w:rsidR="00FD1051">
        <w:rPr>
          <w:rFonts w:cstheme="minorHAnsi"/>
          <w:b/>
          <w:sz w:val="20"/>
          <w:szCs w:val="20"/>
          <w:lang w:bidi="ru-RU"/>
        </w:rPr>
        <w:t>л</w:t>
      </w:r>
      <w:r w:rsidR="00AF30AA">
        <w:rPr>
          <w:rFonts w:cstheme="minorHAnsi"/>
          <w:b/>
          <w:sz w:val="20"/>
          <w:szCs w:val="20"/>
          <w:lang w:bidi="ru-RU"/>
        </w:rPr>
        <w:t>я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FD1051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1051" w:rsidRDefault="00FD1051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ru-RU"/>
              </w:rPr>
            </w:pPr>
          </w:p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F30AA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754BC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FD1051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51" w:rsidRPr="00FD1051" w:rsidRDefault="00FD1051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51" w:rsidRPr="00FD1051" w:rsidRDefault="00FD1051" w:rsidP="00EC3D12">
            <w:pPr>
              <w:spacing w:before="120" w:after="120"/>
              <w:ind w:left="170" w:right="170"/>
              <w:jc w:val="both"/>
              <w:rPr>
                <w:b/>
              </w:rPr>
            </w:pPr>
            <w:r w:rsidRPr="00FD1051">
              <w:rPr>
                <w:b/>
              </w:rPr>
              <w:t>Инженер-механик Клименко Денис 8-</w:t>
            </w:r>
            <w:r w:rsidRPr="00FD1051">
              <w:rPr>
                <w:b/>
                <w:color w:val="414042"/>
                <w:sz w:val="20"/>
                <w:szCs w:val="20"/>
                <w:lang w:eastAsia="ru-RU"/>
              </w:rPr>
              <w:t>980-527-77-01</w:t>
            </w:r>
          </w:p>
        </w:tc>
      </w:tr>
      <w:tr w:rsidR="00977BE1" w:rsidRPr="00EC3D12" w:rsidTr="00C07400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BE1" w:rsidRDefault="00977BE1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FD105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AF30AA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1051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четырех комплектов светодиодного освещения для корпуса откорма №507 СК ОБ 2</w:t>
            </w:r>
            <w:r w:rsidR="009C4F98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9C4F98" w:rsidRPr="009C4F98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сог</w:t>
            </w:r>
            <w:r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ласно проекту договора и Лот</w:t>
            </w:r>
            <w:r w:rsidR="0008294A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а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FD1051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1051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441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08294A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71F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1051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190 000</w:t>
            </w:r>
            <w:r w:rsidR="00BB71F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="004E5DF9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1051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в том числе доставка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FD1051" w:rsidP="004E5DF9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190 0</w:t>
            </w:r>
            <w:r w:rsidR="004E5DF9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00</w:t>
            </w:r>
            <w:r w:rsidR="0008294A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F04791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FD1051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FD1051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комплектов светодиодного освещения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125C9D" w:rsidRDefault="00B91F7D" w:rsidP="004754BC">
            <w:pPr>
              <w:jc w:val="center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125C9D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Поставка Товара производится согласно следующего базиса поставки: - доставка Продавцом, за счет Продавца на склад Покупателя, </w:t>
            </w:r>
            <w:r w:rsidRPr="00125C9D">
              <w:rPr>
                <w:rFonts w:cstheme="minorHAnsi"/>
                <w:b/>
                <w:color w:val="000000"/>
                <w:sz w:val="20"/>
                <w:szCs w:val="20"/>
                <w:u w:val="single"/>
                <w:lang w:bidi="ru-RU"/>
              </w:rPr>
              <w:t>место поставки</w:t>
            </w:r>
            <w:r w:rsidR="00607060" w:rsidRPr="00125C9D">
              <w:rPr>
                <w:rFonts w:cstheme="minorHAnsi"/>
                <w:b/>
                <w:color w:val="000000"/>
                <w:sz w:val="20"/>
                <w:szCs w:val="20"/>
                <w:u w:val="single"/>
                <w:lang w:bidi="ru-RU"/>
              </w:rPr>
              <w:t>: Белгородская область,</w:t>
            </w:r>
            <w:r w:rsidR="00BB71F8" w:rsidRPr="00125C9D">
              <w:rPr>
                <w:rFonts w:cstheme="minorHAnsi"/>
                <w:b/>
                <w:color w:val="000000"/>
                <w:sz w:val="20"/>
                <w:szCs w:val="20"/>
                <w:u w:val="single"/>
                <w:lang w:bidi="ru-RU"/>
              </w:rPr>
              <w:t xml:space="preserve"> </w:t>
            </w:r>
            <w:proofErr w:type="spellStart"/>
            <w:r w:rsidR="00BB71F8" w:rsidRPr="00125C9D">
              <w:rPr>
                <w:rFonts w:cstheme="minorHAnsi"/>
                <w:b/>
                <w:color w:val="000000"/>
                <w:sz w:val="20"/>
                <w:szCs w:val="20"/>
                <w:u w:val="single"/>
                <w:lang w:bidi="ru-RU"/>
              </w:rPr>
              <w:t>Старооскольский</w:t>
            </w:r>
            <w:proofErr w:type="spellEnd"/>
            <w:r w:rsidR="00BB71F8" w:rsidRPr="00125C9D">
              <w:rPr>
                <w:rFonts w:cstheme="minorHAnsi"/>
                <w:b/>
                <w:color w:val="000000"/>
                <w:sz w:val="20"/>
                <w:szCs w:val="20"/>
                <w:u w:val="single"/>
                <w:lang w:bidi="ru-RU"/>
              </w:rPr>
              <w:t xml:space="preserve"> район, с </w:t>
            </w:r>
            <w:proofErr w:type="spellStart"/>
            <w:r w:rsidR="00BB71F8" w:rsidRPr="00125C9D">
              <w:rPr>
                <w:rFonts w:cstheme="minorHAnsi"/>
                <w:b/>
                <w:color w:val="000000"/>
                <w:sz w:val="20"/>
                <w:szCs w:val="20"/>
                <w:u w:val="single"/>
                <w:lang w:bidi="ru-RU"/>
              </w:rPr>
              <w:t>Роговатое</w:t>
            </w:r>
            <w:proofErr w:type="spellEnd"/>
            <w:r w:rsidR="00BB71F8" w:rsidRPr="00125C9D">
              <w:rPr>
                <w:rFonts w:cstheme="minorHAnsi"/>
                <w:b/>
                <w:color w:val="000000"/>
                <w:sz w:val="20"/>
                <w:szCs w:val="20"/>
                <w:u w:val="single"/>
                <w:lang w:bidi="ru-RU"/>
              </w:rPr>
              <w:t xml:space="preserve">, </w:t>
            </w:r>
            <w:r w:rsidR="004754BC">
              <w:rPr>
                <w:rFonts w:cstheme="minorHAnsi"/>
                <w:b/>
                <w:color w:val="000000"/>
                <w:sz w:val="20"/>
                <w:szCs w:val="20"/>
                <w:u w:val="single"/>
                <w:lang w:bidi="ru-RU"/>
              </w:rPr>
              <w:t>СК Оскольский бекон</w:t>
            </w:r>
            <w:r w:rsidR="00BB71F8" w:rsidRPr="00125C9D">
              <w:rPr>
                <w:rFonts w:cstheme="minorHAnsi"/>
                <w:b/>
                <w:color w:val="000000"/>
                <w:sz w:val="20"/>
                <w:szCs w:val="20"/>
                <w:u w:val="single"/>
                <w:lang w:bidi="ru-RU"/>
              </w:rPr>
              <w:t>-2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607060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125C9D" w:rsidP="004754BC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</w:t>
            </w:r>
            <w:r w:rsidR="004754B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754B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BB71F8">
              <w:rPr>
                <w:rFonts w:cstheme="minorHAnsi"/>
                <w:b/>
                <w:color w:val="000000"/>
                <w:lang w:bidi="ru-RU"/>
              </w:rPr>
              <w:t>1</w:t>
            </w:r>
            <w:r w:rsidR="004754BC">
              <w:rPr>
                <w:rFonts w:cstheme="minorHAnsi"/>
                <w:b/>
                <w:color w:val="000000"/>
                <w:lang w:bidi="ru-RU"/>
              </w:rPr>
              <w:t>3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4E5DF9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4E5DF9" w:rsidP="004754BC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4754B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754BC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D20FB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4754BC">
              <w:rPr>
                <w:rFonts w:cstheme="minorHAnsi"/>
                <w:b/>
                <w:color w:val="000000"/>
                <w:lang w:bidi="ru-RU"/>
              </w:rPr>
              <w:t>3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F0479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60706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60706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60706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60706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60706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60706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60706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60706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60706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6F" w:rsidRDefault="00C9716F" w:rsidP="00AA77E5">
      <w:pPr>
        <w:spacing w:after="0" w:line="240" w:lineRule="auto"/>
      </w:pPr>
      <w:r>
        <w:separator/>
      </w:r>
    </w:p>
  </w:endnote>
  <w:endnote w:type="continuationSeparator" w:id="0">
    <w:p w:rsidR="00C9716F" w:rsidRDefault="00C9716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4754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475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6F" w:rsidRDefault="00C9716F" w:rsidP="00AA77E5">
      <w:pPr>
        <w:spacing w:after="0" w:line="240" w:lineRule="auto"/>
      </w:pPr>
      <w:r>
        <w:separator/>
      </w:r>
    </w:p>
  </w:footnote>
  <w:footnote w:type="continuationSeparator" w:id="0">
    <w:p w:rsidR="00C9716F" w:rsidRDefault="00C9716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F30AA" w:rsidRDefault="00714310" w:rsidP="00AF30AA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F30AA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F30AA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00C6"/>
    <w:rsid w:val="000713A8"/>
    <w:rsid w:val="0008294A"/>
    <w:rsid w:val="00086AD4"/>
    <w:rsid w:val="000B2F2E"/>
    <w:rsid w:val="000C4383"/>
    <w:rsid w:val="000D6E21"/>
    <w:rsid w:val="000F34D0"/>
    <w:rsid w:val="000F59D6"/>
    <w:rsid w:val="00125C9D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200EED"/>
    <w:rsid w:val="002044F4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50A04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754BC"/>
    <w:rsid w:val="00484836"/>
    <w:rsid w:val="00492A7D"/>
    <w:rsid w:val="004B1662"/>
    <w:rsid w:val="004B32AB"/>
    <w:rsid w:val="004B3F9F"/>
    <w:rsid w:val="004B626F"/>
    <w:rsid w:val="004E287B"/>
    <w:rsid w:val="004E5DF9"/>
    <w:rsid w:val="004F5411"/>
    <w:rsid w:val="0053694F"/>
    <w:rsid w:val="00536BA3"/>
    <w:rsid w:val="0056608E"/>
    <w:rsid w:val="0058725C"/>
    <w:rsid w:val="005F3184"/>
    <w:rsid w:val="00605F82"/>
    <w:rsid w:val="00607060"/>
    <w:rsid w:val="006373F3"/>
    <w:rsid w:val="00665D0D"/>
    <w:rsid w:val="006661CC"/>
    <w:rsid w:val="00672690"/>
    <w:rsid w:val="006E488D"/>
    <w:rsid w:val="006F2210"/>
    <w:rsid w:val="00714310"/>
    <w:rsid w:val="007417A5"/>
    <w:rsid w:val="007E0BE8"/>
    <w:rsid w:val="00855DD8"/>
    <w:rsid w:val="00872A96"/>
    <w:rsid w:val="00890E71"/>
    <w:rsid w:val="008A65D5"/>
    <w:rsid w:val="008C038D"/>
    <w:rsid w:val="00901F2D"/>
    <w:rsid w:val="00914A4D"/>
    <w:rsid w:val="0092390C"/>
    <w:rsid w:val="009269B0"/>
    <w:rsid w:val="009317D4"/>
    <w:rsid w:val="00977BE1"/>
    <w:rsid w:val="00991A49"/>
    <w:rsid w:val="009A1D4B"/>
    <w:rsid w:val="009C4F98"/>
    <w:rsid w:val="009D36B7"/>
    <w:rsid w:val="00A249F0"/>
    <w:rsid w:val="00A36686"/>
    <w:rsid w:val="00A44475"/>
    <w:rsid w:val="00A465D0"/>
    <w:rsid w:val="00A64FFF"/>
    <w:rsid w:val="00A80A95"/>
    <w:rsid w:val="00A83E26"/>
    <w:rsid w:val="00A92993"/>
    <w:rsid w:val="00AA77E5"/>
    <w:rsid w:val="00AD5C90"/>
    <w:rsid w:val="00AF30AA"/>
    <w:rsid w:val="00B135C5"/>
    <w:rsid w:val="00B25501"/>
    <w:rsid w:val="00B578D8"/>
    <w:rsid w:val="00B60635"/>
    <w:rsid w:val="00B8300D"/>
    <w:rsid w:val="00B91F7D"/>
    <w:rsid w:val="00BA0065"/>
    <w:rsid w:val="00BB5D4B"/>
    <w:rsid w:val="00BB71F8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2F2F"/>
    <w:rsid w:val="00C95A3A"/>
    <w:rsid w:val="00C9716F"/>
    <w:rsid w:val="00CD6BD7"/>
    <w:rsid w:val="00CD79A9"/>
    <w:rsid w:val="00CE7854"/>
    <w:rsid w:val="00D20FBC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04791"/>
    <w:rsid w:val="00F26CD3"/>
    <w:rsid w:val="00F47303"/>
    <w:rsid w:val="00F52BB4"/>
    <w:rsid w:val="00F65E0F"/>
    <w:rsid w:val="00F7060C"/>
    <w:rsid w:val="00F71E44"/>
    <w:rsid w:val="00F73F23"/>
    <w:rsid w:val="00F8338D"/>
    <w:rsid w:val="00F84B19"/>
    <w:rsid w:val="00F92C4C"/>
    <w:rsid w:val="00FA19A6"/>
    <w:rsid w:val="00FD1051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FA3D78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9CF8-BB82-4E4B-8472-B7F8702C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112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33</cp:revision>
  <cp:lastPrinted>2016-04-20T10:23:00Z</cp:lastPrinted>
  <dcterms:created xsi:type="dcterms:W3CDTF">2016-12-08T05:28:00Z</dcterms:created>
  <dcterms:modified xsi:type="dcterms:W3CDTF">2017-07-27T08:43:00Z</dcterms:modified>
</cp:coreProperties>
</file>