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385180">
        <w:rPr>
          <w:rFonts w:cstheme="minorHAnsi"/>
          <w:b/>
          <w:sz w:val="20"/>
          <w:szCs w:val="20"/>
          <w:lang w:bidi="ru-RU"/>
        </w:rPr>
        <w:t>432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385180">
        <w:rPr>
          <w:rFonts w:cstheme="minorHAnsi"/>
          <w:b/>
          <w:sz w:val="20"/>
          <w:szCs w:val="20"/>
          <w:lang w:bidi="ru-RU"/>
        </w:rPr>
        <w:t>26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A01D5E">
        <w:rPr>
          <w:rFonts w:cstheme="minorHAnsi"/>
          <w:b/>
          <w:sz w:val="20"/>
          <w:szCs w:val="20"/>
          <w:lang w:bidi="ru-RU"/>
        </w:rPr>
        <w:t xml:space="preserve"> </w:t>
      </w:r>
      <w:r w:rsidR="00425269">
        <w:rPr>
          <w:rFonts w:cstheme="minorHAnsi"/>
          <w:b/>
          <w:sz w:val="20"/>
          <w:szCs w:val="20"/>
          <w:lang w:bidi="ru-RU"/>
        </w:rPr>
        <w:t>июл</w:t>
      </w:r>
      <w:r w:rsidR="00DE6CFE">
        <w:rPr>
          <w:rFonts w:cstheme="minorHAnsi"/>
          <w:b/>
          <w:sz w:val="20"/>
          <w:szCs w:val="20"/>
          <w:lang w:bidi="ru-RU"/>
        </w:rPr>
        <w:t>я</w:t>
      </w:r>
      <w:r w:rsidR="006478D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p w:rsidR="00046276" w:rsidRPr="00EC3D12" w:rsidRDefault="00046276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965685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 «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Агрофирма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«</w:t>
            </w:r>
            <w:proofErr w:type="spellStart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Роговатовская</w:t>
            </w:r>
            <w:proofErr w:type="spellEnd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Нива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81343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3B5876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76" w:rsidRPr="003B5876" w:rsidRDefault="003B5876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76" w:rsidRPr="00C557EE" w:rsidRDefault="003B5876" w:rsidP="00EC3D12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C557EE">
              <w:rPr>
                <w:sz w:val="20"/>
                <w:szCs w:val="20"/>
              </w:rPr>
              <w:t>Мерецкий Сергей Викторович     тел.</w:t>
            </w:r>
            <w:r w:rsidR="002856FD" w:rsidRPr="00C557EE">
              <w:rPr>
                <w:sz w:val="20"/>
                <w:szCs w:val="20"/>
              </w:rPr>
              <w:t>+7(425)49-04-90</w:t>
            </w:r>
          </w:p>
          <w:p w:rsidR="002856FD" w:rsidRPr="00C557EE" w:rsidRDefault="002856FD" w:rsidP="00C557EE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C557EE">
              <w:rPr>
                <w:sz w:val="20"/>
                <w:szCs w:val="20"/>
              </w:rPr>
              <w:t>Юди</w:t>
            </w:r>
            <w:r w:rsidR="00480782" w:rsidRPr="00C557EE">
              <w:rPr>
                <w:sz w:val="20"/>
                <w:szCs w:val="20"/>
              </w:rPr>
              <w:t>н Александр Вячеславович   тел.</w:t>
            </w:r>
            <w:r w:rsidRPr="00C557EE">
              <w:rPr>
                <w:sz w:val="20"/>
                <w:szCs w:val="20"/>
              </w:rPr>
              <w:t xml:space="preserve"> </w:t>
            </w:r>
            <w:r w:rsidR="00C557EE">
              <w:rPr>
                <w:sz w:val="20"/>
                <w:szCs w:val="20"/>
              </w:rPr>
              <w:t xml:space="preserve">+7(425)49-04-31 , </w:t>
            </w:r>
            <w:r w:rsidRPr="00C557EE">
              <w:rPr>
                <w:sz w:val="20"/>
                <w:szCs w:val="20"/>
              </w:rPr>
              <w:t xml:space="preserve"> 8-952-424-70-17</w:t>
            </w:r>
          </w:p>
        </w:tc>
      </w:tr>
      <w:tr w:rsidR="00C17873" w:rsidRPr="00EC3D12" w:rsidTr="00A630E2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873" w:rsidRDefault="00C17873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38518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Обязательства по поставке</w:t>
            </w:r>
            <w:r w:rsidR="0059375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запасных частей</w:t>
            </w:r>
            <w:r w:rsidR="003851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85180" w:rsidRPr="003851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Buhler</w:t>
            </w:r>
            <w:proofErr w:type="spellEnd"/>
            <w:r w:rsidR="00385180" w:rsidRPr="003851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85180" w:rsidRPr="003851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Versatile</w:t>
            </w:r>
            <w:proofErr w:type="spellEnd"/>
            <w:r w:rsidR="00385180" w:rsidRPr="003851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2375</w:t>
            </w:r>
            <w:r w:rsidR="003851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8518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AD16B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518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432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6478D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851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325 740</w:t>
            </w:r>
            <w:r w:rsidR="00965685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A01D5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DE6CFE" w:rsidP="00385180">
            <w:pPr>
              <w:spacing w:before="120" w:after="120"/>
              <w:ind w:right="170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85180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325 740</w:t>
            </w:r>
            <w:r w:rsidR="00D969C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A56AB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72285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AD16BF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, с НДС</w:t>
            </w:r>
            <w:r w:rsidR="00F65E0F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  <w:r w:rsidR="003B587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Только официальный дилер.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59375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112A5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Сроки поставки ТМЦ, выполнения работ, оказания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12A5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38518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762183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запасных частей</w:t>
            </w:r>
            <w:r w:rsidR="003851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85180" w:rsidRPr="003851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Buhler</w:t>
            </w:r>
            <w:proofErr w:type="spellEnd"/>
            <w:r w:rsidR="00385180" w:rsidRPr="003851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85180" w:rsidRPr="003851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Versatile</w:t>
            </w:r>
            <w:proofErr w:type="spellEnd"/>
            <w:r w:rsidR="00385180" w:rsidRPr="003851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2375</w:t>
            </w:r>
            <w:r w:rsidR="003851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851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96568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место поставки Белгородская обл., 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Старооскольский</w:t>
            </w:r>
            <w:proofErr w:type="spellEnd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район, село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Роговатое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, Агрофирма </w:t>
            </w:r>
            <w:proofErr w:type="spellStart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>Роговатовская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Нива.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91A49" w:rsidRPr="00EC3D12" w:rsidRDefault="00991A49" w:rsidP="00425269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385180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26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>
              <w:rPr>
                <w:rFonts w:cstheme="minorHAnsi"/>
                <w:b/>
                <w:color w:val="000000"/>
                <w:lang w:bidi="ru-RU"/>
              </w:rPr>
              <w:t>11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3B5876">
              <w:rPr>
                <w:rFonts w:cstheme="minorHAnsi"/>
                <w:b/>
                <w:color w:val="000000"/>
                <w:lang w:bidi="ru-RU"/>
              </w:rPr>
              <w:t>00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81343D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31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>
              <w:rPr>
                <w:rFonts w:cstheme="minorHAnsi"/>
                <w:b/>
                <w:color w:val="000000"/>
                <w:lang w:bidi="ru-RU"/>
              </w:rPr>
              <w:t xml:space="preserve"> г 11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  <w:bookmarkStart w:id="0" w:name="_GoBack"/>
            <w:bookmarkEnd w:id="0"/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2D" w:rsidRDefault="00AF242D" w:rsidP="00AA77E5">
      <w:pPr>
        <w:spacing w:after="0" w:line="240" w:lineRule="auto"/>
      </w:pPr>
      <w:r>
        <w:separator/>
      </w:r>
    </w:p>
  </w:endnote>
  <w:end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8134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8134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2D" w:rsidRDefault="00AF242D" w:rsidP="00AA77E5">
      <w:pPr>
        <w:spacing w:after="0" w:line="240" w:lineRule="auto"/>
      </w:pPr>
      <w:r>
        <w:separator/>
      </w:r>
    </w:p>
  </w:footnote>
  <w:foot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872285" w:rsidRDefault="00714310" w:rsidP="0087228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72285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72285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46276"/>
    <w:rsid w:val="000713A8"/>
    <w:rsid w:val="00086AD4"/>
    <w:rsid w:val="000B2F2E"/>
    <w:rsid w:val="000C4383"/>
    <w:rsid w:val="000D6E21"/>
    <w:rsid w:val="000F34D0"/>
    <w:rsid w:val="000F59D6"/>
    <w:rsid w:val="00112A52"/>
    <w:rsid w:val="00130222"/>
    <w:rsid w:val="00143696"/>
    <w:rsid w:val="001463C5"/>
    <w:rsid w:val="00186276"/>
    <w:rsid w:val="00196840"/>
    <w:rsid w:val="001A5DA3"/>
    <w:rsid w:val="001C0E2C"/>
    <w:rsid w:val="001C762B"/>
    <w:rsid w:val="001D1872"/>
    <w:rsid w:val="00220156"/>
    <w:rsid w:val="0022650A"/>
    <w:rsid w:val="00253162"/>
    <w:rsid w:val="002856FD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632C9"/>
    <w:rsid w:val="00364DE0"/>
    <w:rsid w:val="00365319"/>
    <w:rsid w:val="00376CBD"/>
    <w:rsid w:val="00385180"/>
    <w:rsid w:val="003A3369"/>
    <w:rsid w:val="003A73D3"/>
    <w:rsid w:val="003B5876"/>
    <w:rsid w:val="003C3394"/>
    <w:rsid w:val="003D1E53"/>
    <w:rsid w:val="003D3EAA"/>
    <w:rsid w:val="003D4A74"/>
    <w:rsid w:val="003E65CA"/>
    <w:rsid w:val="00421070"/>
    <w:rsid w:val="00425269"/>
    <w:rsid w:val="00430F5D"/>
    <w:rsid w:val="004435C9"/>
    <w:rsid w:val="00480782"/>
    <w:rsid w:val="00484836"/>
    <w:rsid w:val="00492A7D"/>
    <w:rsid w:val="004B1662"/>
    <w:rsid w:val="004B32AB"/>
    <w:rsid w:val="004B3F9F"/>
    <w:rsid w:val="004B626F"/>
    <w:rsid w:val="004F5411"/>
    <w:rsid w:val="0053694F"/>
    <w:rsid w:val="00593754"/>
    <w:rsid w:val="005F3184"/>
    <w:rsid w:val="00605F82"/>
    <w:rsid w:val="00624FFF"/>
    <w:rsid w:val="006373F3"/>
    <w:rsid w:val="006478DC"/>
    <w:rsid w:val="00665D0D"/>
    <w:rsid w:val="006661CC"/>
    <w:rsid w:val="00672690"/>
    <w:rsid w:val="006E488D"/>
    <w:rsid w:val="006F2210"/>
    <w:rsid w:val="00714310"/>
    <w:rsid w:val="00736D58"/>
    <w:rsid w:val="007417A5"/>
    <w:rsid w:val="00762183"/>
    <w:rsid w:val="00762674"/>
    <w:rsid w:val="007835C4"/>
    <w:rsid w:val="007E0BE8"/>
    <w:rsid w:val="007F72C0"/>
    <w:rsid w:val="0081343D"/>
    <w:rsid w:val="00855DD8"/>
    <w:rsid w:val="00864F16"/>
    <w:rsid w:val="00872285"/>
    <w:rsid w:val="00872A96"/>
    <w:rsid w:val="008A65D5"/>
    <w:rsid w:val="00901F2D"/>
    <w:rsid w:val="0092390C"/>
    <w:rsid w:val="009269B0"/>
    <w:rsid w:val="009317D4"/>
    <w:rsid w:val="00965685"/>
    <w:rsid w:val="00991A49"/>
    <w:rsid w:val="009A1D4B"/>
    <w:rsid w:val="009D36B7"/>
    <w:rsid w:val="00A01601"/>
    <w:rsid w:val="00A01D5E"/>
    <w:rsid w:val="00A249F0"/>
    <w:rsid w:val="00A36686"/>
    <w:rsid w:val="00A44475"/>
    <w:rsid w:val="00A465D0"/>
    <w:rsid w:val="00A63DC7"/>
    <w:rsid w:val="00A80A95"/>
    <w:rsid w:val="00A82EA7"/>
    <w:rsid w:val="00A83E26"/>
    <w:rsid w:val="00A92993"/>
    <w:rsid w:val="00AA56AB"/>
    <w:rsid w:val="00AA77E5"/>
    <w:rsid w:val="00AC23DD"/>
    <w:rsid w:val="00AC72F5"/>
    <w:rsid w:val="00AD16BF"/>
    <w:rsid w:val="00AF242D"/>
    <w:rsid w:val="00B135C5"/>
    <w:rsid w:val="00B25501"/>
    <w:rsid w:val="00B578D8"/>
    <w:rsid w:val="00B60635"/>
    <w:rsid w:val="00B91F7D"/>
    <w:rsid w:val="00BB5D4B"/>
    <w:rsid w:val="00BE3D18"/>
    <w:rsid w:val="00BF01C4"/>
    <w:rsid w:val="00BF6CB8"/>
    <w:rsid w:val="00C17873"/>
    <w:rsid w:val="00C30F5C"/>
    <w:rsid w:val="00C334B6"/>
    <w:rsid w:val="00C44C96"/>
    <w:rsid w:val="00C548C2"/>
    <w:rsid w:val="00C557EE"/>
    <w:rsid w:val="00C64B6B"/>
    <w:rsid w:val="00C712FB"/>
    <w:rsid w:val="00C84D68"/>
    <w:rsid w:val="00C904E3"/>
    <w:rsid w:val="00C95A3A"/>
    <w:rsid w:val="00CD6BD7"/>
    <w:rsid w:val="00CE7854"/>
    <w:rsid w:val="00D56788"/>
    <w:rsid w:val="00D77459"/>
    <w:rsid w:val="00D969C2"/>
    <w:rsid w:val="00DA3791"/>
    <w:rsid w:val="00DB2B33"/>
    <w:rsid w:val="00DE0AE3"/>
    <w:rsid w:val="00DE4BD3"/>
    <w:rsid w:val="00DE6CFE"/>
    <w:rsid w:val="00E06E36"/>
    <w:rsid w:val="00E15804"/>
    <w:rsid w:val="00E17F49"/>
    <w:rsid w:val="00E442C7"/>
    <w:rsid w:val="00E86463"/>
    <w:rsid w:val="00EC3D12"/>
    <w:rsid w:val="00ED11D4"/>
    <w:rsid w:val="00EF7447"/>
    <w:rsid w:val="00F26CD3"/>
    <w:rsid w:val="00F47303"/>
    <w:rsid w:val="00F52BB4"/>
    <w:rsid w:val="00F61752"/>
    <w:rsid w:val="00F65E0F"/>
    <w:rsid w:val="00F7060C"/>
    <w:rsid w:val="00F71E44"/>
    <w:rsid w:val="00F73F23"/>
    <w:rsid w:val="00F8338D"/>
    <w:rsid w:val="00F84B19"/>
    <w:rsid w:val="00FA19A6"/>
    <w:rsid w:val="00FE008E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6343D4C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3512-5983-4672-BDCF-681AFA61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117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36</cp:revision>
  <cp:lastPrinted>2016-04-20T10:23:00Z</cp:lastPrinted>
  <dcterms:created xsi:type="dcterms:W3CDTF">2016-12-08T05:28:00Z</dcterms:created>
  <dcterms:modified xsi:type="dcterms:W3CDTF">2017-07-26T06:48:00Z</dcterms:modified>
</cp:coreProperties>
</file>