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531382">
        <w:rPr>
          <w:rFonts w:cstheme="minorHAnsi"/>
          <w:b/>
          <w:sz w:val="20"/>
          <w:szCs w:val="20"/>
          <w:lang w:bidi="ru-RU"/>
        </w:rPr>
        <w:t>430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3B5876">
        <w:rPr>
          <w:rFonts w:cstheme="minorHAnsi"/>
          <w:b/>
          <w:sz w:val="20"/>
          <w:szCs w:val="20"/>
          <w:lang w:bidi="ru-RU"/>
        </w:rPr>
        <w:t>25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425269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53138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3B587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3B5876" w:rsidRDefault="003B587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C557EE" w:rsidRDefault="003B5876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Мерецкий Сергей Викторович     тел.</w:t>
            </w:r>
            <w:r w:rsidR="002856FD" w:rsidRPr="00C557EE">
              <w:rPr>
                <w:sz w:val="20"/>
                <w:szCs w:val="20"/>
              </w:rPr>
              <w:t>+7(425)49-04-90</w:t>
            </w:r>
          </w:p>
          <w:p w:rsidR="002856FD" w:rsidRPr="00C557EE" w:rsidRDefault="002856FD" w:rsidP="00C557EE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Юди</w:t>
            </w:r>
            <w:r w:rsidR="00480782" w:rsidRPr="00C557EE">
              <w:rPr>
                <w:sz w:val="20"/>
                <w:szCs w:val="20"/>
              </w:rPr>
              <w:t>н Александр Вячеславович   тел.</w:t>
            </w:r>
            <w:r w:rsidRPr="00C557EE">
              <w:rPr>
                <w:sz w:val="20"/>
                <w:szCs w:val="20"/>
              </w:rPr>
              <w:t xml:space="preserve"> </w:t>
            </w:r>
            <w:r w:rsidR="00C557EE">
              <w:rPr>
                <w:sz w:val="20"/>
                <w:szCs w:val="20"/>
              </w:rPr>
              <w:t xml:space="preserve">+7(425)49-04-31 , </w:t>
            </w:r>
            <w:r w:rsidRPr="00C557EE">
              <w:rPr>
                <w:sz w:val="20"/>
                <w:szCs w:val="20"/>
              </w:rPr>
              <w:t xml:space="preserve"> 8-952-424-70-17</w:t>
            </w:r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53138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запасных частей </w:t>
            </w:r>
            <w:r w:rsidR="00531382" w:rsidRPr="005313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LEMKEN RUBIN 12I400KUA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3138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138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430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313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635 517,12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531382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31382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635 517,12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Только официальный дилер.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53138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A01601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</w:t>
            </w:r>
            <w:r w:rsidR="00531382" w:rsidRPr="005313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31382" w:rsidRPr="005313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LEMKEN RUBIN 12I400KUA</w:t>
            </w:r>
            <w:r w:rsidR="005313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3B5876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25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531382">
              <w:rPr>
                <w:rFonts w:cstheme="minorHAnsi"/>
                <w:b/>
                <w:color w:val="000000"/>
                <w:lang w:bidi="ru-RU"/>
              </w:rPr>
              <w:t>14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531382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28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>
              <w:rPr>
                <w:rFonts w:cstheme="minorHAnsi"/>
                <w:b/>
                <w:color w:val="000000"/>
                <w:lang w:bidi="ru-RU"/>
              </w:rPr>
              <w:t xml:space="preserve"> г 14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5313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531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56FD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B5876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0782"/>
    <w:rsid w:val="00484836"/>
    <w:rsid w:val="00492A7D"/>
    <w:rsid w:val="004B1662"/>
    <w:rsid w:val="004B32AB"/>
    <w:rsid w:val="004B3F9F"/>
    <w:rsid w:val="004B626F"/>
    <w:rsid w:val="004F5411"/>
    <w:rsid w:val="00531382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674"/>
    <w:rsid w:val="007835C4"/>
    <w:rsid w:val="007E0BE8"/>
    <w:rsid w:val="007F72C0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557EE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2C170D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B9AC-5D07-4E23-9954-2A3B3B49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93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34</cp:revision>
  <cp:lastPrinted>2016-04-20T10:23:00Z</cp:lastPrinted>
  <dcterms:created xsi:type="dcterms:W3CDTF">2016-12-08T05:28:00Z</dcterms:created>
  <dcterms:modified xsi:type="dcterms:W3CDTF">2017-07-25T08:21:00Z</dcterms:modified>
</cp:coreProperties>
</file>