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007B40">
        <w:rPr>
          <w:rFonts w:cstheme="minorHAnsi"/>
          <w:b/>
          <w:sz w:val="20"/>
          <w:szCs w:val="20"/>
          <w:lang w:bidi="ru-RU"/>
        </w:rPr>
        <w:t>429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3B5876">
        <w:rPr>
          <w:rFonts w:cstheme="minorHAnsi"/>
          <w:b/>
          <w:sz w:val="20"/>
          <w:szCs w:val="20"/>
          <w:lang w:bidi="ru-RU"/>
        </w:rPr>
        <w:t>25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007B40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007B4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007B4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7B40" w:rsidRPr="00007B4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AMAZONE Catros+6001-2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007B4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07B40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429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07B4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429 909,53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007B40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07B40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429 909,53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DE6CFE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762183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запасных частей </w:t>
            </w:r>
            <w:r w:rsidR="00007B40" w:rsidRPr="00007B4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AMAZONE Catros+6001-2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3B5876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25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>
              <w:rPr>
                <w:rFonts w:cstheme="minorHAnsi"/>
                <w:b/>
                <w:color w:val="000000"/>
                <w:lang w:bidi="ru-RU"/>
              </w:rPr>
              <w:t>13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007B40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28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>
              <w:rPr>
                <w:rFonts w:cstheme="minorHAnsi"/>
                <w:b/>
                <w:color w:val="000000"/>
                <w:lang w:bidi="ru-RU"/>
              </w:rPr>
              <w:t xml:space="preserve"> г 13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07B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07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07B40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183"/>
    <w:rsid w:val="00762674"/>
    <w:rsid w:val="007835C4"/>
    <w:rsid w:val="007E0BE8"/>
    <w:rsid w:val="007F72C0"/>
    <w:rsid w:val="00855DD8"/>
    <w:rsid w:val="00864F16"/>
    <w:rsid w:val="00872285"/>
    <w:rsid w:val="00872A96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3F7AB27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AD5A-37CC-4AF9-9D7C-83E64E5B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95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35</cp:revision>
  <cp:lastPrinted>2016-04-20T10:23:00Z</cp:lastPrinted>
  <dcterms:created xsi:type="dcterms:W3CDTF">2016-12-08T05:28:00Z</dcterms:created>
  <dcterms:modified xsi:type="dcterms:W3CDTF">2017-07-25T08:03:00Z</dcterms:modified>
</cp:coreProperties>
</file>