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762183">
        <w:rPr>
          <w:rFonts w:cstheme="minorHAnsi"/>
          <w:b/>
          <w:sz w:val="20"/>
          <w:szCs w:val="20"/>
          <w:lang w:bidi="ru-RU"/>
        </w:rPr>
        <w:t>428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3B5876">
        <w:rPr>
          <w:rFonts w:cstheme="minorHAnsi"/>
          <w:b/>
          <w:sz w:val="20"/>
          <w:szCs w:val="20"/>
          <w:lang w:bidi="ru-RU"/>
        </w:rPr>
        <w:t>25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762183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76218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 для</w:t>
            </w:r>
            <w:r w:rsidR="0076218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сеялки </w:t>
            </w:r>
            <w:r w:rsidR="00762183" w:rsidRPr="0076218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Томь 10 и 12</w:t>
            </w:r>
            <w:r w:rsidR="0076218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76218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2183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428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218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168 838,34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762183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62183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168 838,34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DE6CF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762183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 для</w:t>
            </w:r>
            <w:r w:rsidR="0076218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сеялки </w:t>
            </w:r>
            <w:r w:rsidR="00762183" w:rsidRPr="0076218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Томь 10 и 12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25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762183">
              <w:rPr>
                <w:rFonts w:cstheme="minorHAnsi"/>
                <w:b/>
                <w:color w:val="000000"/>
                <w:lang w:bidi="ru-RU"/>
              </w:rPr>
              <w:t xml:space="preserve"> г 14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762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762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183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BDD59B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2BC7-318C-40E0-A1CE-CF08201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93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34</cp:revision>
  <cp:lastPrinted>2016-04-20T10:23:00Z</cp:lastPrinted>
  <dcterms:created xsi:type="dcterms:W3CDTF">2016-12-08T05:28:00Z</dcterms:created>
  <dcterms:modified xsi:type="dcterms:W3CDTF">2017-07-25T07:49:00Z</dcterms:modified>
</cp:coreProperties>
</file>