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3B5876">
        <w:rPr>
          <w:rFonts w:cstheme="minorHAnsi"/>
          <w:b/>
          <w:sz w:val="20"/>
          <w:szCs w:val="20"/>
          <w:lang w:bidi="ru-RU"/>
        </w:rPr>
        <w:t>427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3B5876">
        <w:rPr>
          <w:rFonts w:cstheme="minorHAnsi"/>
          <w:b/>
          <w:sz w:val="20"/>
          <w:szCs w:val="20"/>
          <w:lang w:bidi="ru-RU"/>
        </w:rPr>
        <w:t>25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57EE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3B587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3B5876" w:rsidRDefault="003B587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C557EE" w:rsidRDefault="003B5876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</w:t>
            </w:r>
            <w:r w:rsidR="002856FD" w:rsidRPr="00C557EE">
              <w:rPr>
                <w:sz w:val="20"/>
                <w:szCs w:val="20"/>
              </w:rPr>
              <w:t>+7(425)49-04-90</w:t>
            </w:r>
          </w:p>
          <w:p w:rsidR="002856FD" w:rsidRPr="00C557EE" w:rsidRDefault="002856FD" w:rsidP="00C557EE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Юди</w:t>
            </w:r>
            <w:r w:rsidR="00480782" w:rsidRPr="00C557EE">
              <w:rPr>
                <w:sz w:val="20"/>
                <w:szCs w:val="20"/>
              </w:rPr>
              <w:t>н Александр Вячеславович   тел.</w:t>
            </w:r>
            <w:r w:rsidRPr="00C557EE">
              <w:rPr>
                <w:sz w:val="20"/>
                <w:szCs w:val="20"/>
              </w:rPr>
              <w:t xml:space="preserve"> </w:t>
            </w:r>
            <w:r w:rsidR="00C557EE"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  <w:bookmarkStart w:id="0" w:name="_GoBack"/>
            <w:bookmarkEnd w:id="0"/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04627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запасных частей для плуга LEMKEN </w:t>
            </w:r>
            <w:proofErr w:type="spellStart"/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Diamant</w:t>
            </w:r>
            <w:proofErr w:type="spellEnd"/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11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B587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427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133 851,98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3B5876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B5876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133 851,98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официальный дилер.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DE6CF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A01601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для плуга</w:t>
            </w:r>
            <w:r w:rsidR="00AD16BF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LEMKEN </w:t>
            </w:r>
            <w:proofErr w:type="spellStart"/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Diamant</w:t>
            </w:r>
            <w:proofErr w:type="spellEnd"/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11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B58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25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B58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>
              <w:rPr>
                <w:rFonts w:cstheme="minorHAnsi"/>
                <w:b/>
                <w:color w:val="000000"/>
                <w:lang w:bidi="ru-RU"/>
              </w:rPr>
              <w:t xml:space="preserve"> г 13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557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55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56FD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B5876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0782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557EE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B8577C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243C-0F64-492D-9F58-69A9B661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33</cp:revision>
  <cp:lastPrinted>2016-04-20T10:23:00Z</cp:lastPrinted>
  <dcterms:created xsi:type="dcterms:W3CDTF">2016-12-08T05:28:00Z</dcterms:created>
  <dcterms:modified xsi:type="dcterms:W3CDTF">2017-07-25T07:31:00Z</dcterms:modified>
</cp:coreProperties>
</file>