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12" w:rsidRDefault="00EC3D12" w:rsidP="00EC3D12">
      <w:pPr>
        <w:ind w:left="170" w:right="170"/>
        <w:jc w:val="right"/>
      </w:pPr>
    </w:p>
    <w:p w:rsidR="00253162" w:rsidRDefault="00AA77E5" w:rsidP="004860D8">
      <w:pPr>
        <w:spacing w:after="0"/>
        <w:ind w:left="170" w:right="170"/>
        <w:jc w:val="right"/>
      </w:pPr>
      <w:r>
        <w:t xml:space="preserve"> </w:t>
      </w:r>
    </w:p>
    <w:p w:rsidR="00B91F7D" w:rsidRPr="00EC3D12" w:rsidRDefault="00B91F7D" w:rsidP="004860D8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FA6830">
        <w:rPr>
          <w:rFonts w:cstheme="minorHAnsi"/>
          <w:b/>
          <w:sz w:val="20"/>
          <w:szCs w:val="20"/>
          <w:lang w:bidi="ru-RU"/>
        </w:rPr>
        <w:t>423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FA6830">
        <w:rPr>
          <w:rFonts w:cstheme="minorHAnsi"/>
          <w:b/>
          <w:sz w:val="20"/>
          <w:szCs w:val="20"/>
          <w:lang w:bidi="ru-RU"/>
        </w:rPr>
        <w:t>19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EC3D12" w:rsidRPr="00EC3D12">
        <w:rPr>
          <w:rFonts w:cstheme="minorHAnsi"/>
          <w:b/>
          <w:sz w:val="20"/>
          <w:szCs w:val="20"/>
          <w:lang w:bidi="ru-RU"/>
        </w:rPr>
        <w:t xml:space="preserve"> </w:t>
      </w:r>
      <w:r w:rsidR="00300F5B">
        <w:rPr>
          <w:rFonts w:cstheme="minorHAnsi"/>
          <w:b/>
          <w:sz w:val="20"/>
          <w:szCs w:val="20"/>
          <w:lang w:bidi="ru-RU"/>
        </w:rPr>
        <w:t>июля</w:t>
      </w:r>
      <w:r w:rsidR="006478D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4860D8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300F5B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 «</w:t>
            </w:r>
            <w:r w:rsidR="00300F5B">
              <w:rPr>
                <w:rStyle w:val="30pt"/>
                <w:rFonts w:eastAsia="Andale Sans UI" w:cstheme="minorHAnsi"/>
                <w:sz w:val="20"/>
                <w:szCs w:val="20"/>
              </w:rPr>
              <w:t>АПК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«</w:t>
            </w:r>
            <w:r w:rsidR="00300F5B">
              <w:rPr>
                <w:rStyle w:val="30pt"/>
                <w:rFonts w:eastAsia="Andale Sans UI" w:cstheme="minorHAnsi"/>
                <w:sz w:val="20"/>
                <w:szCs w:val="20"/>
              </w:rPr>
              <w:t>ПРОМАГРО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156F3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FA6830" w:rsidRPr="00EC3D12" w:rsidTr="00F112CD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30" w:rsidRDefault="00FA6830" w:rsidP="00EC3D12">
            <w:pPr>
              <w:spacing w:before="120" w:after="120"/>
              <w:ind w:left="170" w:right="170"/>
              <w:jc w:val="both"/>
            </w:pPr>
            <w:r w:rsidRPr="00C30FC0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C30FC0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C30FC0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C30FC0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C30FC0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C30FC0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9B" w:rsidRPr="00EC3D12" w:rsidRDefault="00C548C2" w:rsidP="00243B9B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Обязательства по поставке</w:t>
            </w:r>
            <w:r w:rsidR="0059375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0F5B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транспортн</w:t>
            </w:r>
            <w:r w:rsidR="00FA683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ого </w:t>
            </w:r>
            <w:r w:rsidR="00300F5B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средств</w:t>
            </w:r>
            <w:r w:rsidR="00FA683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а Самосвал КАМАЗ 552900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  <w:r w:rsidR="00243B9B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FA683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FA683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423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6478D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A6830" w:rsidRPr="00FA683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3 850</w:t>
            </w:r>
            <w:r w:rsidR="00300F5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  <w:r w:rsidR="00965685"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FA6830" w:rsidP="00593754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3 850</w:t>
            </w:r>
            <w:r w:rsidR="00300F5B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000</w:t>
            </w:r>
            <w:r w:rsidR="00C30F5C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30F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, с НДС</w:t>
            </w:r>
            <w:r w:rsidR="00F65E0F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243B9B" w:rsidRDefault="00B91F7D" w:rsidP="00243B9B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43B9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Запрос предложений</w:t>
            </w:r>
            <w:r w:rsidR="00243B9B" w:rsidRPr="00243B9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. Только у официальные дилеров.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Количество закупаемых лотов):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59375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FA683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300F5B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транспортн</w:t>
            </w:r>
            <w:r w:rsidR="00FA683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ого</w:t>
            </w:r>
            <w:r w:rsidR="00300F5B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средств</w:t>
            </w:r>
            <w:r w:rsidR="00FA683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а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243B9B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</w:t>
            </w:r>
            <w:r w:rsidRPr="00243B9B">
              <w:rPr>
                <w:rFonts w:cstheme="minorHAnsi"/>
                <w:b/>
                <w:color w:val="000000"/>
                <w:sz w:val="20"/>
                <w:szCs w:val="20"/>
                <w:lang w:bidi="ru-RU"/>
              </w:rPr>
              <w:t>поставщик должен быть официальным ди</w:t>
            </w:r>
            <w:r w:rsidR="00243B9B" w:rsidRPr="00243B9B">
              <w:rPr>
                <w:rFonts w:cstheme="minorHAnsi"/>
                <w:b/>
                <w:color w:val="000000"/>
                <w:sz w:val="20"/>
                <w:szCs w:val="20"/>
                <w:lang w:bidi="ru-RU"/>
              </w:rPr>
              <w:t>лером</w:t>
            </w:r>
            <w:r w:rsidRPr="00243B9B">
              <w:rPr>
                <w:rFonts w:cstheme="minorHAnsi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FA6830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Лизинг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30" w:rsidRDefault="00156F3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>
              <w:rPr>
                <w:rFonts w:cstheme="minorHAnsi"/>
                <w:color w:val="000000"/>
                <w:lang w:bidi="ru-RU"/>
              </w:rPr>
              <w:t>До 15 августа</w:t>
            </w:r>
            <w:bookmarkStart w:id="0" w:name="_GoBack"/>
            <w:bookmarkEnd w:id="0"/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FA6830" w:rsidP="00FA6830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u w:val="single"/>
                <w:lang w:bidi="ru-RU"/>
              </w:rPr>
              <w:t>М</w:t>
            </w:r>
            <w:r w:rsidR="00B91F7D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есто поставки</w:t>
            </w:r>
            <w:r>
              <w:rPr>
                <w:rFonts w:cstheme="minorHAnsi"/>
                <w:b/>
                <w:color w:val="000000"/>
                <w:u w:val="single"/>
                <w:lang w:bidi="ru-RU"/>
              </w:rPr>
              <w:t>: Белгородская обл. г. Старый Оскол, станция Котел 10, проезд Ш3, строение 2, Транспортная компания ПРОМАГРО.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FA6830" w:rsidP="000942E3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19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300F5B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C334B6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0942E3">
              <w:rPr>
                <w:rFonts w:cstheme="minorHAnsi"/>
                <w:b/>
                <w:color w:val="000000"/>
                <w:lang w:bidi="ru-RU"/>
              </w:rPr>
              <w:t>2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0942E3" w:rsidP="000942E3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24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300F5B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г 1</w:t>
            </w:r>
            <w:r>
              <w:rPr>
                <w:rFonts w:cstheme="minorHAnsi"/>
                <w:b/>
                <w:color w:val="000000"/>
                <w:lang w:bidi="ru-RU"/>
              </w:rPr>
              <w:t>5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B91F7D" w:rsidRPr="00EC3D12" w:rsidRDefault="00B91F7D" w:rsidP="00B91F7D">
      <w:pPr>
        <w:ind w:left="170" w:right="170"/>
        <w:jc w:val="both"/>
        <w:rPr>
          <w:rFonts w:cstheme="minorHAnsi"/>
          <w:b/>
          <w:sz w:val="20"/>
          <w:szCs w:val="20"/>
        </w:rPr>
      </w:pPr>
    </w:p>
    <w:p w:rsidR="00B91F7D" w:rsidRPr="00EC3D12" w:rsidRDefault="00B91F7D" w:rsidP="00B91F7D">
      <w:pPr>
        <w:ind w:left="170" w:right="170"/>
        <w:jc w:val="both"/>
        <w:rPr>
          <w:rFonts w:cstheme="minorHAnsi"/>
          <w:b/>
          <w:sz w:val="20"/>
          <w:szCs w:val="20"/>
        </w:rPr>
      </w:pPr>
    </w:p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74" w:rsidRDefault="00762674" w:rsidP="00AA77E5">
      <w:pPr>
        <w:spacing w:after="0" w:line="240" w:lineRule="auto"/>
      </w:pPr>
      <w:r>
        <w:separator/>
      </w:r>
    </w:p>
  </w:endnote>
  <w:endnote w:type="continuationSeparator" w:id="0">
    <w:p w:rsidR="00762674" w:rsidRDefault="00762674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156F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156F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74" w:rsidRDefault="00762674" w:rsidP="00AA77E5">
      <w:pPr>
        <w:spacing w:after="0" w:line="240" w:lineRule="auto"/>
      </w:pPr>
      <w:r>
        <w:separator/>
      </w:r>
    </w:p>
  </w:footnote>
  <w:footnote w:type="continuationSeparator" w:id="0">
    <w:p w:rsidR="00762674" w:rsidRDefault="00762674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FA6830" w:rsidRDefault="00714310" w:rsidP="00FA6830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FA6830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FA6830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713A8"/>
    <w:rsid w:val="00086AD4"/>
    <w:rsid w:val="000942E3"/>
    <w:rsid w:val="000B2F2E"/>
    <w:rsid w:val="000C4383"/>
    <w:rsid w:val="000D6E21"/>
    <w:rsid w:val="000F34D0"/>
    <w:rsid w:val="000F59D6"/>
    <w:rsid w:val="00130222"/>
    <w:rsid w:val="00143696"/>
    <w:rsid w:val="001463C5"/>
    <w:rsid w:val="00156F3D"/>
    <w:rsid w:val="00186276"/>
    <w:rsid w:val="00196840"/>
    <w:rsid w:val="001A5DA3"/>
    <w:rsid w:val="001C0E2C"/>
    <w:rsid w:val="001C762B"/>
    <w:rsid w:val="001D1872"/>
    <w:rsid w:val="00220156"/>
    <w:rsid w:val="0022650A"/>
    <w:rsid w:val="00243B9B"/>
    <w:rsid w:val="00253162"/>
    <w:rsid w:val="0028645A"/>
    <w:rsid w:val="00287695"/>
    <w:rsid w:val="00291CB4"/>
    <w:rsid w:val="002B4243"/>
    <w:rsid w:val="002C4FC6"/>
    <w:rsid w:val="002E4C0B"/>
    <w:rsid w:val="002E71C7"/>
    <w:rsid w:val="00300F5B"/>
    <w:rsid w:val="00317485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860D8"/>
    <w:rsid w:val="00492A7D"/>
    <w:rsid w:val="004B1662"/>
    <w:rsid w:val="004B32AB"/>
    <w:rsid w:val="004B3F9F"/>
    <w:rsid w:val="004B626F"/>
    <w:rsid w:val="004F5411"/>
    <w:rsid w:val="0053694F"/>
    <w:rsid w:val="00593754"/>
    <w:rsid w:val="005F3184"/>
    <w:rsid w:val="00605F82"/>
    <w:rsid w:val="006373F3"/>
    <w:rsid w:val="006478DC"/>
    <w:rsid w:val="00665D0D"/>
    <w:rsid w:val="006661CC"/>
    <w:rsid w:val="00672690"/>
    <w:rsid w:val="006C2CD8"/>
    <w:rsid w:val="006E488D"/>
    <w:rsid w:val="006F2210"/>
    <w:rsid w:val="00714310"/>
    <w:rsid w:val="007417A5"/>
    <w:rsid w:val="00762674"/>
    <w:rsid w:val="007835C4"/>
    <w:rsid w:val="007E0BE8"/>
    <w:rsid w:val="007F72C0"/>
    <w:rsid w:val="00855DD8"/>
    <w:rsid w:val="00872A96"/>
    <w:rsid w:val="008A65D5"/>
    <w:rsid w:val="008E1102"/>
    <w:rsid w:val="00901F2D"/>
    <w:rsid w:val="0092390C"/>
    <w:rsid w:val="009269B0"/>
    <w:rsid w:val="009317D4"/>
    <w:rsid w:val="00965685"/>
    <w:rsid w:val="00991A49"/>
    <w:rsid w:val="009A1D4B"/>
    <w:rsid w:val="009D36B7"/>
    <w:rsid w:val="00A249F0"/>
    <w:rsid w:val="00A36686"/>
    <w:rsid w:val="00A44475"/>
    <w:rsid w:val="00A465D0"/>
    <w:rsid w:val="00A63DC7"/>
    <w:rsid w:val="00A80A95"/>
    <w:rsid w:val="00A82EA7"/>
    <w:rsid w:val="00A83E26"/>
    <w:rsid w:val="00A92993"/>
    <w:rsid w:val="00AA77E5"/>
    <w:rsid w:val="00B135C5"/>
    <w:rsid w:val="00B25501"/>
    <w:rsid w:val="00B578D8"/>
    <w:rsid w:val="00B60635"/>
    <w:rsid w:val="00B91F7D"/>
    <w:rsid w:val="00BB5D4B"/>
    <w:rsid w:val="00BE3D18"/>
    <w:rsid w:val="00BF01C4"/>
    <w:rsid w:val="00BF6CB8"/>
    <w:rsid w:val="00C30F5C"/>
    <w:rsid w:val="00C334B6"/>
    <w:rsid w:val="00C44C96"/>
    <w:rsid w:val="00C548C2"/>
    <w:rsid w:val="00C64B6B"/>
    <w:rsid w:val="00C712FB"/>
    <w:rsid w:val="00C84D68"/>
    <w:rsid w:val="00C904E3"/>
    <w:rsid w:val="00C95A3A"/>
    <w:rsid w:val="00CD6BD7"/>
    <w:rsid w:val="00CE7854"/>
    <w:rsid w:val="00D77459"/>
    <w:rsid w:val="00DA3791"/>
    <w:rsid w:val="00DB2B33"/>
    <w:rsid w:val="00DE4BD3"/>
    <w:rsid w:val="00E06E36"/>
    <w:rsid w:val="00E15804"/>
    <w:rsid w:val="00E17F49"/>
    <w:rsid w:val="00E442C7"/>
    <w:rsid w:val="00E86463"/>
    <w:rsid w:val="00EA2D75"/>
    <w:rsid w:val="00EC3D12"/>
    <w:rsid w:val="00EF7447"/>
    <w:rsid w:val="00F26CD3"/>
    <w:rsid w:val="00F47303"/>
    <w:rsid w:val="00F52BB4"/>
    <w:rsid w:val="00F65E0F"/>
    <w:rsid w:val="00F7060C"/>
    <w:rsid w:val="00F71E44"/>
    <w:rsid w:val="00F73F23"/>
    <w:rsid w:val="00F8338D"/>
    <w:rsid w:val="00F84B19"/>
    <w:rsid w:val="00FA19A6"/>
    <w:rsid w:val="00FA6830"/>
    <w:rsid w:val="00FE008E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DD3D46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3907-DC51-45DE-A9F0-76348FC5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66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21</cp:revision>
  <cp:lastPrinted>2016-04-20T10:23:00Z</cp:lastPrinted>
  <dcterms:created xsi:type="dcterms:W3CDTF">2016-12-08T05:28:00Z</dcterms:created>
  <dcterms:modified xsi:type="dcterms:W3CDTF">2017-07-21T07:41:00Z</dcterms:modified>
</cp:coreProperties>
</file>