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2" w:rsidRDefault="00EC3D12" w:rsidP="00EC3D12">
      <w:pPr>
        <w:ind w:left="170" w:right="170"/>
        <w:jc w:val="right"/>
      </w:pPr>
    </w:p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965685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8E474C">
        <w:rPr>
          <w:rFonts w:cstheme="minorHAnsi"/>
          <w:b/>
          <w:sz w:val="20"/>
          <w:szCs w:val="20"/>
          <w:lang w:bidi="ru-RU"/>
        </w:rPr>
        <w:t>415</w:t>
      </w:r>
      <w:r w:rsidR="009354C7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от «</w:t>
      </w:r>
      <w:r w:rsidR="008E474C">
        <w:rPr>
          <w:rFonts w:cstheme="minorHAnsi"/>
          <w:b/>
          <w:sz w:val="20"/>
          <w:szCs w:val="20"/>
          <w:lang w:bidi="ru-RU"/>
        </w:rPr>
        <w:t>13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EC3D12" w:rsidRPr="00EC3D12">
        <w:rPr>
          <w:rFonts w:cstheme="minorHAnsi"/>
          <w:b/>
          <w:sz w:val="20"/>
          <w:szCs w:val="20"/>
          <w:lang w:bidi="ru-RU"/>
        </w:rPr>
        <w:t xml:space="preserve"> </w:t>
      </w:r>
      <w:r w:rsidR="00300F5B">
        <w:rPr>
          <w:rFonts w:cstheme="minorHAnsi"/>
          <w:b/>
          <w:sz w:val="20"/>
          <w:szCs w:val="20"/>
          <w:lang w:bidi="ru-RU"/>
        </w:rPr>
        <w:t>июля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8E474C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8E474C">
              <w:rPr>
                <w:rStyle w:val="30pt"/>
                <w:rFonts w:eastAsia="Andale Sans UI" w:cstheme="minorHAnsi"/>
                <w:sz w:val="20"/>
                <w:szCs w:val="20"/>
              </w:rPr>
              <w:t>ЧОП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r w:rsidR="00300F5B">
              <w:rPr>
                <w:rStyle w:val="30pt"/>
                <w:rFonts w:eastAsia="Andale Sans UI" w:cstheme="minorHAnsi"/>
                <w:sz w:val="20"/>
                <w:szCs w:val="20"/>
              </w:rPr>
              <w:t>ПРОМАГРО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8E474C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300F5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0F5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транспортных средств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8E47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8E474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415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E474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571 800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8E474C" w:rsidP="0059375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571 800</w:t>
            </w:r>
            <w:r w:rsidR="00C30F5C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30F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300F5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300F5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 приобретение транспортных средств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8E474C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</w:t>
            </w:r>
            <w:r w:rsidR="008E474C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то поставки Белгородская обл., </w:t>
            </w:r>
            <w:proofErr w:type="spellStart"/>
            <w:r w:rsidR="008E474C">
              <w:rPr>
                <w:rFonts w:cstheme="minorHAnsi"/>
                <w:b/>
                <w:color w:val="000000"/>
                <w:u w:val="single"/>
                <w:lang w:bidi="ru-RU"/>
              </w:rPr>
              <w:t>г.Старый</w:t>
            </w:r>
            <w:proofErr w:type="spellEnd"/>
            <w:r w:rsidR="008E474C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Оскол ул. Ленина д..71/12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21 </w:t>
            </w:r>
            <w:r w:rsidR="000713A8" w:rsidRPr="00EC3D12">
              <w:rPr>
                <w:rFonts w:cstheme="minorHAnsi"/>
                <w:color w:val="000000"/>
                <w:lang w:bidi="ru-RU"/>
              </w:rPr>
              <w:t>день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8E474C" w:rsidP="006C2CD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300F5B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C334B6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9354C7" w:rsidP="006C2CD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300F5B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8E474C">
              <w:rPr>
                <w:rFonts w:cstheme="minorHAnsi"/>
                <w:b/>
                <w:color w:val="000000"/>
                <w:lang w:bidi="ru-RU"/>
              </w:rPr>
              <w:t xml:space="preserve"> г 09</w:t>
            </w:r>
            <w:bookmarkStart w:id="0" w:name="_GoBack"/>
            <w:bookmarkEnd w:id="0"/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8E110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8"/>
      <w:headerReference w:type="first" r:id="rId9"/>
      <w:footerReference w:type="firs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74" w:rsidRDefault="00762674" w:rsidP="00AA77E5">
      <w:pPr>
        <w:spacing w:after="0" w:line="240" w:lineRule="auto"/>
      </w:pPr>
      <w:r>
        <w:separator/>
      </w:r>
    </w:p>
  </w:endnote>
  <w:endnote w:type="continuationSeparator" w:id="0">
    <w:p w:rsidR="00762674" w:rsidRDefault="0076267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8E47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8E4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74" w:rsidRDefault="00762674" w:rsidP="00AA77E5">
      <w:pPr>
        <w:spacing w:after="0" w:line="240" w:lineRule="auto"/>
      </w:pPr>
      <w:r>
        <w:separator/>
      </w:r>
    </w:p>
  </w:footnote>
  <w:footnote w:type="continuationSeparator" w:id="0">
    <w:p w:rsidR="00762674" w:rsidRDefault="0076267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9354C7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9354C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9354C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86AD4"/>
    <w:rsid w:val="000B2F2E"/>
    <w:rsid w:val="000C4383"/>
    <w:rsid w:val="000D6E21"/>
    <w:rsid w:val="000F34D0"/>
    <w:rsid w:val="000F59D6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645A"/>
    <w:rsid w:val="00287695"/>
    <w:rsid w:val="00291CB4"/>
    <w:rsid w:val="002B4243"/>
    <w:rsid w:val="002C4FC6"/>
    <w:rsid w:val="002E4C0B"/>
    <w:rsid w:val="002E71C7"/>
    <w:rsid w:val="00300F5B"/>
    <w:rsid w:val="00317485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373F3"/>
    <w:rsid w:val="006478DC"/>
    <w:rsid w:val="00665D0D"/>
    <w:rsid w:val="006661CC"/>
    <w:rsid w:val="00672690"/>
    <w:rsid w:val="006C2CD8"/>
    <w:rsid w:val="006E488D"/>
    <w:rsid w:val="006F2210"/>
    <w:rsid w:val="00714310"/>
    <w:rsid w:val="007417A5"/>
    <w:rsid w:val="00762674"/>
    <w:rsid w:val="007835C4"/>
    <w:rsid w:val="007E0BE8"/>
    <w:rsid w:val="007F72C0"/>
    <w:rsid w:val="00855DD8"/>
    <w:rsid w:val="00872A96"/>
    <w:rsid w:val="008A65D5"/>
    <w:rsid w:val="008E1102"/>
    <w:rsid w:val="008E474C"/>
    <w:rsid w:val="00901F2D"/>
    <w:rsid w:val="0092390C"/>
    <w:rsid w:val="009269B0"/>
    <w:rsid w:val="009317D4"/>
    <w:rsid w:val="009354C7"/>
    <w:rsid w:val="00965685"/>
    <w:rsid w:val="00991A49"/>
    <w:rsid w:val="009A1D4B"/>
    <w:rsid w:val="009D36B7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77E5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30F5C"/>
    <w:rsid w:val="00C334B6"/>
    <w:rsid w:val="00C44C96"/>
    <w:rsid w:val="00C548C2"/>
    <w:rsid w:val="00C64B6B"/>
    <w:rsid w:val="00C712FB"/>
    <w:rsid w:val="00C84D68"/>
    <w:rsid w:val="00C904E3"/>
    <w:rsid w:val="00C95A3A"/>
    <w:rsid w:val="00CD6BD7"/>
    <w:rsid w:val="00CE7854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A2D75"/>
    <w:rsid w:val="00EC3D12"/>
    <w:rsid w:val="00EF7447"/>
    <w:rsid w:val="00F26CD3"/>
    <w:rsid w:val="00F47303"/>
    <w:rsid w:val="00F52BB4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2FAB45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7BCE-56C6-49FE-87BE-D962B716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54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17</cp:revision>
  <cp:lastPrinted>2016-04-20T10:23:00Z</cp:lastPrinted>
  <dcterms:created xsi:type="dcterms:W3CDTF">2016-12-08T05:28:00Z</dcterms:created>
  <dcterms:modified xsi:type="dcterms:W3CDTF">2017-07-13T06:01:00Z</dcterms:modified>
</cp:coreProperties>
</file>