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406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A51E5B">
        <w:rPr>
          <w:rFonts w:cstheme="minorHAnsi"/>
          <w:b/>
          <w:sz w:val="20"/>
          <w:szCs w:val="20"/>
          <w:lang w:bidi="ru-RU"/>
        </w:rPr>
        <w:t>июл</w:t>
      </w:r>
      <w:r w:rsidR="006242FC">
        <w:rPr>
          <w:rFonts w:cstheme="minorHAnsi"/>
          <w:b/>
          <w:sz w:val="20"/>
          <w:szCs w:val="20"/>
          <w:lang w:bidi="ru-RU"/>
        </w:rPr>
        <w:t xml:space="preserve">я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3074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A57CF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запчастей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и материалов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A51E5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406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403 319,86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403 319,86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41E9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запч</w:t>
            </w:r>
            <w:r w:rsidR="00073C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стей</w:t>
            </w:r>
            <w:r w:rsidR="00877C5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 материалов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  <w:bookmarkStart w:id="0" w:name="_GoBack"/>
            <w:bookmarkEnd w:id="0"/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5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4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30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30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ED019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244-583E-4730-9F7B-01E99DD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83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30</cp:revision>
  <cp:lastPrinted>2016-04-20T10:23:00Z</cp:lastPrinted>
  <dcterms:created xsi:type="dcterms:W3CDTF">2016-12-08T05:28:00Z</dcterms:created>
  <dcterms:modified xsi:type="dcterms:W3CDTF">2017-07-07T11:05:00Z</dcterms:modified>
</cp:coreProperties>
</file>