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2234DD">
        <w:rPr>
          <w:rFonts w:cstheme="minorHAnsi"/>
          <w:b/>
          <w:sz w:val="20"/>
          <w:szCs w:val="20"/>
          <w:lang w:bidi="ru-RU"/>
        </w:rPr>
        <w:t xml:space="preserve"> 404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2234DD">
        <w:rPr>
          <w:rFonts w:cstheme="minorHAnsi"/>
          <w:b/>
          <w:sz w:val="20"/>
          <w:szCs w:val="20"/>
          <w:lang w:bidi="ru-RU"/>
        </w:rPr>
        <w:t>07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A01D5E">
        <w:rPr>
          <w:rFonts w:cstheme="minorHAnsi"/>
          <w:b/>
          <w:sz w:val="20"/>
          <w:szCs w:val="20"/>
          <w:lang w:bidi="ru-RU"/>
        </w:rPr>
        <w:t xml:space="preserve"> </w:t>
      </w:r>
      <w:r w:rsidR="002234DD">
        <w:rPr>
          <w:rFonts w:cstheme="minorHAnsi"/>
          <w:b/>
          <w:sz w:val="20"/>
          <w:szCs w:val="20"/>
          <w:lang w:bidi="ru-RU"/>
        </w:rPr>
        <w:t>июл</w:t>
      </w:r>
      <w:r w:rsidR="00DE6CFE">
        <w:rPr>
          <w:rFonts w:cstheme="minorHAnsi"/>
          <w:b/>
          <w:sz w:val="20"/>
          <w:szCs w:val="20"/>
          <w:lang w:bidi="ru-RU"/>
        </w:rPr>
        <w:t>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p w:rsidR="00046276" w:rsidRPr="00EC3D12" w:rsidRDefault="00046276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65685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Агрофирма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proofErr w:type="spellStart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Роговатовская</w:t>
            </w:r>
            <w:proofErr w:type="spellEnd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Нива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18212E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C17873" w:rsidRPr="00EC3D12" w:rsidTr="00A630E2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73" w:rsidRDefault="00C17873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14224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224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средств защиты растений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4224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34DD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404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21689" w:rsidRPr="00521689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4224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 582 750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A01D5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DE6CFE" w:rsidP="00142240">
            <w:pPr>
              <w:spacing w:before="120" w:after="120"/>
              <w:ind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21689" w:rsidRPr="00521689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</w:t>
            </w:r>
            <w:r w:rsidR="00142240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 582 750</w:t>
            </w:r>
            <w:r w:rsidR="00521689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56A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72285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AD16B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12A5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14224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14224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средств защиты растений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96568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село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Агрофирма </w:t>
            </w:r>
            <w:proofErr w:type="spellStart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>Роговатовская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Нива.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</w:t>
            </w:r>
            <w:r w:rsidR="00142240">
              <w:rPr>
                <w:rFonts w:cstheme="minorHAnsi"/>
                <w:color w:val="000000"/>
                <w:lang w:bidi="ru-RU"/>
              </w:rPr>
              <w:t>10</w:t>
            </w:r>
            <w:r w:rsidR="00F61752">
              <w:rPr>
                <w:rFonts w:cstheme="minorHAnsi"/>
                <w:color w:val="000000"/>
                <w:lang w:bidi="ru-RU"/>
              </w:rPr>
              <w:t>0 % отсрочка платежа (</w:t>
            </w:r>
            <w:r w:rsidR="0099446F">
              <w:rPr>
                <w:rFonts w:cstheme="minorHAnsi"/>
                <w:color w:val="000000"/>
                <w:lang w:bidi="ru-RU"/>
              </w:rPr>
              <w:t>10</w:t>
            </w:r>
            <w:r w:rsidR="00D969C2">
              <w:rPr>
                <w:rFonts w:cstheme="minorHAnsi"/>
                <w:color w:val="000000"/>
                <w:lang w:bidi="ru-RU"/>
              </w:rPr>
              <w:t xml:space="preserve"> календарны</w:t>
            </w:r>
            <w:r w:rsidR="0099446F">
              <w:rPr>
                <w:rFonts w:cstheme="minorHAnsi"/>
                <w:color w:val="000000"/>
                <w:lang w:bidi="ru-RU"/>
              </w:rPr>
              <w:t>х</w:t>
            </w:r>
            <w:r w:rsidR="00D969C2">
              <w:rPr>
                <w:rFonts w:cstheme="minorHAnsi"/>
                <w:color w:val="000000"/>
                <w:lang w:bidi="ru-RU"/>
              </w:rPr>
              <w:t xml:space="preserve"> д</w:t>
            </w:r>
            <w:r w:rsidR="0099446F">
              <w:rPr>
                <w:rFonts w:cstheme="minorHAnsi"/>
                <w:color w:val="000000"/>
                <w:lang w:bidi="ru-RU"/>
              </w:rPr>
              <w:t>ней</w:t>
            </w:r>
            <w:r w:rsidR="00F61752">
              <w:rPr>
                <w:rFonts w:cstheme="minorHAnsi"/>
                <w:color w:val="000000"/>
                <w:lang w:bidi="ru-RU"/>
              </w:rPr>
              <w:t>)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2234DD" w:rsidP="00142240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D969C2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6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DE6CFE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2234DD" w:rsidP="00142240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12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18212E">
              <w:rPr>
                <w:rFonts w:cstheme="minorHAnsi"/>
                <w:b/>
                <w:color w:val="000000"/>
                <w:lang w:bidi="ru-RU"/>
              </w:rPr>
              <w:t xml:space="preserve"> г 14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>
              <w:rPr>
                <w:rFonts w:cstheme="minorHAnsi"/>
                <w:b/>
                <w:color w:val="000000"/>
                <w:lang w:bidi="ru-RU"/>
              </w:rPr>
              <w:t>3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  <w:bookmarkStart w:id="0" w:name="_GoBack"/>
            <w:bookmarkEnd w:id="0"/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2D" w:rsidRDefault="00AF242D" w:rsidP="00AA77E5">
      <w:pPr>
        <w:spacing w:after="0" w:line="240" w:lineRule="auto"/>
      </w:pPr>
      <w:r>
        <w:separator/>
      </w:r>
    </w:p>
  </w:endnote>
  <w:end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1821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182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2D" w:rsidRDefault="00AF242D" w:rsidP="00AA77E5">
      <w:pPr>
        <w:spacing w:after="0" w:line="240" w:lineRule="auto"/>
      </w:pPr>
      <w:r>
        <w:separator/>
      </w:r>
    </w:p>
  </w:footnote>
  <w:foot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72285" w:rsidRDefault="00714310" w:rsidP="0087228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7228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7228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6276"/>
    <w:rsid w:val="000713A8"/>
    <w:rsid w:val="00086AD4"/>
    <w:rsid w:val="000B2F2E"/>
    <w:rsid w:val="000C4383"/>
    <w:rsid w:val="000D6E21"/>
    <w:rsid w:val="000F34D0"/>
    <w:rsid w:val="000F59D6"/>
    <w:rsid w:val="00112A52"/>
    <w:rsid w:val="00130222"/>
    <w:rsid w:val="00142240"/>
    <w:rsid w:val="00143696"/>
    <w:rsid w:val="001463C5"/>
    <w:rsid w:val="0018212E"/>
    <w:rsid w:val="00186276"/>
    <w:rsid w:val="00196840"/>
    <w:rsid w:val="001A5DA3"/>
    <w:rsid w:val="001C0E2C"/>
    <w:rsid w:val="001C762B"/>
    <w:rsid w:val="001D1872"/>
    <w:rsid w:val="00220156"/>
    <w:rsid w:val="002234DD"/>
    <w:rsid w:val="0022650A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A3369"/>
    <w:rsid w:val="003A73D3"/>
    <w:rsid w:val="003C3394"/>
    <w:rsid w:val="003D1E53"/>
    <w:rsid w:val="003D3EAA"/>
    <w:rsid w:val="003D4A74"/>
    <w:rsid w:val="003E65CA"/>
    <w:rsid w:val="00421070"/>
    <w:rsid w:val="00430F5D"/>
    <w:rsid w:val="004435C9"/>
    <w:rsid w:val="00484836"/>
    <w:rsid w:val="00492A7D"/>
    <w:rsid w:val="004B1662"/>
    <w:rsid w:val="004B32AB"/>
    <w:rsid w:val="004B3F9F"/>
    <w:rsid w:val="004B626F"/>
    <w:rsid w:val="004F5411"/>
    <w:rsid w:val="00521689"/>
    <w:rsid w:val="0053694F"/>
    <w:rsid w:val="00593754"/>
    <w:rsid w:val="005F3184"/>
    <w:rsid w:val="00605F82"/>
    <w:rsid w:val="00624FFF"/>
    <w:rsid w:val="006373F3"/>
    <w:rsid w:val="006478DC"/>
    <w:rsid w:val="00665D0D"/>
    <w:rsid w:val="006661CC"/>
    <w:rsid w:val="00672690"/>
    <w:rsid w:val="006E488D"/>
    <w:rsid w:val="006F2210"/>
    <w:rsid w:val="00714310"/>
    <w:rsid w:val="00736D58"/>
    <w:rsid w:val="007417A5"/>
    <w:rsid w:val="00762674"/>
    <w:rsid w:val="007835C4"/>
    <w:rsid w:val="007E0BE8"/>
    <w:rsid w:val="007F72C0"/>
    <w:rsid w:val="00855DD8"/>
    <w:rsid w:val="00864F16"/>
    <w:rsid w:val="00872285"/>
    <w:rsid w:val="00872A96"/>
    <w:rsid w:val="008A65D5"/>
    <w:rsid w:val="00901F2D"/>
    <w:rsid w:val="0092390C"/>
    <w:rsid w:val="009269B0"/>
    <w:rsid w:val="009317D4"/>
    <w:rsid w:val="00965685"/>
    <w:rsid w:val="00991A49"/>
    <w:rsid w:val="0099446F"/>
    <w:rsid w:val="009A1D4B"/>
    <w:rsid w:val="009D36B7"/>
    <w:rsid w:val="00A01601"/>
    <w:rsid w:val="00A01D5E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56AB"/>
    <w:rsid w:val="00AA77E5"/>
    <w:rsid w:val="00AC23DD"/>
    <w:rsid w:val="00AC72F5"/>
    <w:rsid w:val="00AD16BF"/>
    <w:rsid w:val="00AF242D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17873"/>
    <w:rsid w:val="00C30F5C"/>
    <w:rsid w:val="00C334B6"/>
    <w:rsid w:val="00C44C96"/>
    <w:rsid w:val="00C548C2"/>
    <w:rsid w:val="00C64B6B"/>
    <w:rsid w:val="00C712FB"/>
    <w:rsid w:val="00C84D68"/>
    <w:rsid w:val="00C904E3"/>
    <w:rsid w:val="00C95A3A"/>
    <w:rsid w:val="00CD6BD7"/>
    <w:rsid w:val="00CE7854"/>
    <w:rsid w:val="00D56788"/>
    <w:rsid w:val="00D77459"/>
    <w:rsid w:val="00D969C2"/>
    <w:rsid w:val="00DA3791"/>
    <w:rsid w:val="00DB2B33"/>
    <w:rsid w:val="00DE0AE3"/>
    <w:rsid w:val="00DE4BD3"/>
    <w:rsid w:val="00DE6CFE"/>
    <w:rsid w:val="00E06E36"/>
    <w:rsid w:val="00E15804"/>
    <w:rsid w:val="00E17F49"/>
    <w:rsid w:val="00E442C7"/>
    <w:rsid w:val="00E86463"/>
    <w:rsid w:val="00EC3D12"/>
    <w:rsid w:val="00ED11D4"/>
    <w:rsid w:val="00EF7447"/>
    <w:rsid w:val="00F26CD3"/>
    <w:rsid w:val="00F47303"/>
    <w:rsid w:val="00F52BB4"/>
    <w:rsid w:val="00F61752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00CE70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C2D1-9191-46EA-AF6C-78B64C4E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87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34</cp:revision>
  <cp:lastPrinted>2016-04-20T10:23:00Z</cp:lastPrinted>
  <dcterms:created xsi:type="dcterms:W3CDTF">2016-12-08T05:28:00Z</dcterms:created>
  <dcterms:modified xsi:type="dcterms:W3CDTF">2017-07-07T06:17:00Z</dcterms:modified>
</cp:coreProperties>
</file>