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C0CB" w14:textId="77777777" w:rsidR="00253162" w:rsidRPr="00A51E5B" w:rsidRDefault="00253162" w:rsidP="00B91F7D">
      <w:pPr>
        <w:ind w:left="170" w:right="170"/>
        <w:jc w:val="right"/>
        <w:rPr>
          <w:lang w:val="en-US"/>
        </w:rPr>
      </w:pPr>
    </w:p>
    <w:p w14:paraId="69E21F49" w14:textId="77777777" w:rsidR="008C6749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 xml:space="preserve">Извещение </w:t>
      </w:r>
    </w:p>
    <w:p w14:paraId="22D710CF" w14:textId="77777777"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14:paraId="09D5FD15" w14:textId="77777777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AC8E25" w14:textId="77777777" w:rsidR="00B91F7D" w:rsidRPr="00EC3D12" w:rsidRDefault="00B91F7D" w:rsidP="009E2FEB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</w:t>
            </w:r>
            <w:r w:rsidR="009E2FEB">
              <w:rPr>
                <w:rStyle w:val="30pt"/>
                <w:rFonts w:eastAsia="Andale Sans UI" w:cstheme="minorHAnsi"/>
                <w:sz w:val="20"/>
                <w:szCs w:val="20"/>
              </w:rPr>
              <w:t>Индустрия строительства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14:paraId="7F2AE8F2" w14:textId="77777777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C7B9" w14:textId="77777777"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EDC8" w14:textId="77777777"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14:paraId="7789662F" w14:textId="77777777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7D35" w14:textId="77777777"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264E" w14:textId="77777777"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14:paraId="2A979258" w14:textId="77777777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20FD5" w14:textId="77777777"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5AD6" w14:textId="77777777"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14:paraId="0D57B919" w14:textId="77777777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0234" w14:textId="77777777"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3C44" w14:textId="77777777"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092757" w:rsidRPr="00154A77" w14:paraId="4E51C32A" w14:textId="77777777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B6FD" w14:textId="77777777" w:rsidR="00092757" w:rsidRPr="00092757" w:rsidRDefault="00092757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31714" w14:textId="77777777" w:rsidR="00154A77" w:rsidRDefault="00154A77" w:rsidP="00154A7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Гоздок</w:t>
            </w:r>
            <w:proofErr w:type="spellEnd"/>
            <w:proofErr w:type="gramEnd"/>
            <w:r>
              <w:rPr>
                <w:b/>
              </w:rPr>
              <w:t xml:space="preserve"> С</w:t>
            </w:r>
            <w:r>
              <w:rPr>
                <w:b/>
              </w:rPr>
              <w:t xml:space="preserve">ерей </w:t>
            </w:r>
            <w:r>
              <w:rPr>
                <w:b/>
              </w:rPr>
              <w:t>В</w:t>
            </w:r>
            <w:r>
              <w:rPr>
                <w:b/>
              </w:rPr>
              <w:t>асильевич</w:t>
            </w:r>
            <w:r>
              <w:rPr>
                <w:b/>
              </w:rPr>
              <w:t xml:space="preserve">, тел. 8(4725)450-450, доб. 54-02, </w:t>
            </w:r>
          </w:p>
          <w:p w14:paraId="3C141BFD" w14:textId="26199E85" w:rsidR="00154A77" w:rsidRPr="00154A77" w:rsidRDefault="00154A77" w:rsidP="00154A77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e</w:t>
            </w:r>
            <w:r w:rsidRPr="00154A7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154A77"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gozdok</w:t>
            </w:r>
            <w:proofErr w:type="spellEnd"/>
            <w:r w:rsidRPr="00154A77">
              <w:rPr>
                <w:b/>
                <w:lang w:val="en-US"/>
              </w:rPr>
              <w:t>.</w:t>
            </w:r>
            <w:proofErr w:type="spellStart"/>
            <w:r>
              <w:rPr>
                <w:b/>
                <w:lang w:val="en-US"/>
              </w:rPr>
              <w:t>sv</w:t>
            </w:r>
            <w:proofErr w:type="spellEnd"/>
            <w:r w:rsidRPr="00154A77">
              <w:rPr>
                <w:b/>
                <w:lang w:val="en-US"/>
              </w:rPr>
              <w:t>@</w:t>
            </w:r>
            <w:proofErr w:type="spellStart"/>
            <w:r>
              <w:rPr>
                <w:b/>
                <w:lang w:val="en-US"/>
              </w:rPr>
              <w:t>promagro</w:t>
            </w:r>
            <w:proofErr w:type="spellEnd"/>
            <w:r w:rsidRPr="00154A77">
              <w:rPr>
                <w:b/>
                <w:lang w:val="en-US"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0EAE4A2" w14:textId="320BEED5" w:rsidR="00BE1BB8" w:rsidRPr="00154A77" w:rsidRDefault="00BE1BB8" w:rsidP="00E20360">
            <w:pPr>
              <w:spacing w:before="120" w:after="120"/>
              <w:ind w:left="170" w:right="170"/>
              <w:jc w:val="both"/>
              <w:rPr>
                <w:lang w:val="en-US"/>
              </w:rPr>
            </w:pPr>
          </w:p>
        </w:tc>
      </w:tr>
      <w:tr w:rsidR="0090212F" w:rsidRPr="00EC3D12" w14:paraId="1F13FA96" w14:textId="77777777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F176" w14:textId="77777777"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14:paraId="5C197C91" w14:textId="77777777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81013E" w14:textId="77777777"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14:paraId="38505D71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CA6BC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4EE4" w14:textId="77777777" w:rsidR="00B91F7D" w:rsidRPr="00EC3D12" w:rsidRDefault="00E20360" w:rsidP="00CB28E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2036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Оказание услуг по </w:t>
            </w:r>
            <w:r w:rsidR="00BE1BB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доставке ГСМ</w:t>
            </w:r>
            <w:r w:rsidR="00C548C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14:paraId="6F8D3097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D7F01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A17" w14:textId="7615C02C" w:rsidR="00B91F7D" w:rsidRPr="00BC275C" w:rsidRDefault="00154A77" w:rsidP="0031759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1 920</w:t>
            </w:r>
            <w:r w:rsidR="00BE1BB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3725E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B91F7D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D15C8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="00B91F7D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14:paraId="24CBF8CF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E01B3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F8C8" w14:textId="64DF7C9C" w:rsidR="00B91F7D" w:rsidRPr="00BC275C" w:rsidRDefault="003725EF" w:rsidP="00E20360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A77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1 920</w:t>
            </w:r>
            <w:r w:rsidR="00BE1BB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31759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1BB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убл</w:t>
            </w:r>
            <w:r w:rsidR="00D15C8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14:paraId="0DF8DED0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E31C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6EB4" w14:textId="77777777"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14:paraId="3D00E60A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888F0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1B94" w14:textId="77777777"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14:paraId="7C040E65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EF56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B10D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14:paraId="5C826D12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2E41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4D4D" w14:textId="6CBC5E56" w:rsidR="00B91F7D" w:rsidRPr="00EC3D12" w:rsidRDefault="00705241" w:rsidP="00E2036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попозиционная закупка</w:t>
            </w:r>
          </w:p>
        </w:tc>
      </w:tr>
      <w:tr w:rsidR="00B91F7D" w:rsidRPr="00EC3D12" w14:paraId="085B87AB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2D2C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4BE75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14:paraId="4BC0FB12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53A8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3824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14:paraId="5AE463F7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14:paraId="06DBDEFE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14:paraId="3C065BBD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14:paraId="5AFA349B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14:paraId="41A04E03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B66F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14:paraId="769F9271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1FC40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14:paraId="46F6FF30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14:paraId="0CA8A969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14:paraId="3D77D3DF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14:paraId="3907EABA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14:paraId="7FC4BDCE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14:paraId="39B278AE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14:paraId="0ECC73F8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14:paraId="5489B2E1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14:paraId="032B1760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8EA0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592D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14:paraId="3D8099F1" w14:textId="77777777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2C7373" w14:textId="77777777"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14:paraId="6F55D7BF" w14:textId="77777777"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14:paraId="4B42AA7B" w14:textId="77777777"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14:paraId="57930055" w14:textId="77777777"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14:paraId="66E965E9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7CF5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84A5" w14:textId="77777777" w:rsidR="00B91F7D" w:rsidRPr="00EC3D12" w:rsidRDefault="00705241" w:rsidP="00CB28E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Услуги по доставке ГСМ</w:t>
            </w:r>
            <w:r w:rsidR="002E4C0B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14:paraId="3DAE37ED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78FC9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DA54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14:paraId="41EB86DB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14:paraId="03A15E32" w14:textId="77777777"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14:paraId="60A76773" w14:textId="77777777"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14:paraId="113884F7" w14:textId="77777777"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14:paraId="4051B792" w14:textId="77777777"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14:paraId="19FC2C97" w14:textId="77777777"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14:paraId="7A475A71" w14:textId="77777777"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14:paraId="1E65AD18" w14:textId="77777777"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14:paraId="505F5845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6081" w14:textId="77777777"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13CC" w14:textId="77777777"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14:paraId="6F0CC253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1CC4" w14:textId="77777777"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72E8" w14:textId="77777777"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14:paraId="0D4AF0BF" w14:textId="77777777" w:rsidR="00705241" w:rsidRDefault="00B91F7D" w:rsidP="009E2FE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u w:val="single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</w:t>
            </w:r>
            <w:r w:rsidR="00092757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Белгородская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обл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с.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</w:t>
            </w:r>
          </w:p>
          <w:p w14:paraId="0F028749" w14:textId="77777777" w:rsidR="00B91F7D" w:rsidRPr="00EC3D12" w:rsidRDefault="00705241" w:rsidP="009E2FE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С. Большое </w:t>
            </w:r>
            <w:proofErr w:type="spellStart"/>
            <w:r>
              <w:rPr>
                <w:rFonts w:cstheme="minorHAnsi"/>
                <w:b/>
                <w:color w:val="000000"/>
                <w:u w:val="single"/>
                <w:lang w:bidi="ru-RU"/>
              </w:rPr>
              <w:t>Красненского</w:t>
            </w:r>
            <w:proofErr w:type="spellEnd"/>
            <w:r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района.</w:t>
            </w:r>
          </w:p>
        </w:tc>
      </w:tr>
      <w:tr w:rsidR="00B91F7D" w:rsidRPr="00EC3D12" w14:paraId="7BA6D6DD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DCF1" w14:textId="77777777"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EDE2" w14:textId="77777777"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14:paraId="6D39B2E4" w14:textId="77777777"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14:paraId="5990D315" w14:textId="77777777"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14:paraId="23FEA904" w14:textId="77777777" w:rsidR="00991A49" w:rsidRPr="00EC3D12" w:rsidRDefault="00991A49" w:rsidP="00B05E86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14:paraId="2493F916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E960" w14:textId="77777777"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E2EA" w14:textId="77777777"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14:paraId="11AA7BE9" w14:textId="77777777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7ECF" w14:textId="77777777"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14:paraId="0F589F6C" w14:textId="77777777"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8AC01" w14:textId="77777777" w:rsidR="009269B0" w:rsidRPr="00EC3D12" w:rsidRDefault="00FC3FD8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</w:t>
            </w:r>
            <w:r w:rsidR="009269B0" w:rsidRPr="00EC3D12">
              <w:rPr>
                <w:rFonts w:eastAsia="Calibri"/>
                <w:sz w:val="20"/>
                <w:szCs w:val="20"/>
                <w:lang w:eastAsia="ar-SA"/>
              </w:rPr>
              <w:t>аявка подается участником закупки заказчику в форме электронного документа.</w:t>
            </w:r>
          </w:p>
          <w:p w14:paraId="5A1B7DED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14:paraId="6BBAC596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14:paraId="773AF92F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14:paraId="2C767D48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14:paraId="58B0FAB6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14:paraId="188F03DE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14:paraId="419416C4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93A431A" w14:textId="77777777"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14:paraId="7B2D3DD8" w14:textId="77777777"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14:paraId="5460579C" w14:textId="77777777"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8"/>
      <w:headerReference w:type="firs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B59C" w14:textId="77777777"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14:paraId="10BB62EE" w14:textId="77777777"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04FD7C7" w14:textId="77777777"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E20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5B526" w14:textId="77777777"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35D01D7A" w14:textId="77777777"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E20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07ACE3" w14:textId="77777777"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DDD5" w14:textId="77777777"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14:paraId="0A97D199" w14:textId="77777777"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14:paraId="3884BBA8" w14:textId="77777777" w:rsidTr="00F60958">
      <w:trPr>
        <w:trHeight w:val="1692"/>
      </w:trPr>
      <w:tc>
        <w:tcPr>
          <w:tcW w:w="3085" w:type="dxa"/>
          <w:vAlign w:val="bottom"/>
        </w:tcPr>
        <w:p w14:paraId="374CBAD0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15A77E9A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14:paraId="55B0A6E5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74FF8DEF" w14:textId="77777777" w:rsidR="00714310" w:rsidRDefault="00714310" w:rsidP="00F60958">
          <w:pPr>
            <w:pStyle w:val="a3"/>
            <w:rPr>
              <w:sz w:val="16"/>
              <w:szCs w:val="16"/>
            </w:rPr>
          </w:pPr>
        </w:p>
        <w:p w14:paraId="0AF4F580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727AE3B9" w14:textId="77777777"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6F7F2132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14:paraId="7B297811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00F01C97" w14:textId="77777777"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6857C70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A039548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14:paraId="168299CD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2B5316DE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2DA1061F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1574AFB0" w14:textId="77777777"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571FED84" w14:textId="77777777"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 wp14:anchorId="5AB1D010" wp14:editId="7287E3A8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BC10" w14:textId="77777777"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92757"/>
    <w:rsid w:val="000B2F2E"/>
    <w:rsid w:val="000C4383"/>
    <w:rsid w:val="000D6E21"/>
    <w:rsid w:val="000F34D0"/>
    <w:rsid w:val="000F59D6"/>
    <w:rsid w:val="00103B7F"/>
    <w:rsid w:val="00130222"/>
    <w:rsid w:val="00131A0B"/>
    <w:rsid w:val="00143696"/>
    <w:rsid w:val="001463C5"/>
    <w:rsid w:val="00154A77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21218"/>
    <w:rsid w:val="00253162"/>
    <w:rsid w:val="0028645A"/>
    <w:rsid w:val="00287695"/>
    <w:rsid w:val="00291CB4"/>
    <w:rsid w:val="002B4243"/>
    <w:rsid w:val="002C4FC6"/>
    <w:rsid w:val="002E4C0B"/>
    <w:rsid w:val="002E71C7"/>
    <w:rsid w:val="00303924"/>
    <w:rsid w:val="00317485"/>
    <w:rsid w:val="00317595"/>
    <w:rsid w:val="00330958"/>
    <w:rsid w:val="00341E9C"/>
    <w:rsid w:val="003464F0"/>
    <w:rsid w:val="003632C9"/>
    <w:rsid w:val="00364DE0"/>
    <w:rsid w:val="00365319"/>
    <w:rsid w:val="003725EF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5016A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05241"/>
    <w:rsid w:val="00714310"/>
    <w:rsid w:val="007417A5"/>
    <w:rsid w:val="007E0BE8"/>
    <w:rsid w:val="0084770C"/>
    <w:rsid w:val="00855DD8"/>
    <w:rsid w:val="00872A96"/>
    <w:rsid w:val="00877C5D"/>
    <w:rsid w:val="008A65D5"/>
    <w:rsid w:val="008C6749"/>
    <w:rsid w:val="00901F2D"/>
    <w:rsid w:val="0090212F"/>
    <w:rsid w:val="0092390C"/>
    <w:rsid w:val="009269B0"/>
    <w:rsid w:val="009317D4"/>
    <w:rsid w:val="0093276B"/>
    <w:rsid w:val="00991A49"/>
    <w:rsid w:val="009A1D4B"/>
    <w:rsid w:val="009B28BB"/>
    <w:rsid w:val="009D36B7"/>
    <w:rsid w:val="009E2FEB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AE24B3"/>
    <w:rsid w:val="00AF44DC"/>
    <w:rsid w:val="00B05E86"/>
    <w:rsid w:val="00B135C5"/>
    <w:rsid w:val="00B25501"/>
    <w:rsid w:val="00B578D8"/>
    <w:rsid w:val="00B60635"/>
    <w:rsid w:val="00B91F7D"/>
    <w:rsid w:val="00BB5D4B"/>
    <w:rsid w:val="00BC275C"/>
    <w:rsid w:val="00BE19B4"/>
    <w:rsid w:val="00BE1BB8"/>
    <w:rsid w:val="00BE3D18"/>
    <w:rsid w:val="00BF01C4"/>
    <w:rsid w:val="00BF53ED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28E0"/>
    <w:rsid w:val="00CC6A4C"/>
    <w:rsid w:val="00CD33AA"/>
    <w:rsid w:val="00CD6BD7"/>
    <w:rsid w:val="00CD79A9"/>
    <w:rsid w:val="00CE7854"/>
    <w:rsid w:val="00D15C8F"/>
    <w:rsid w:val="00D17382"/>
    <w:rsid w:val="00D37586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20360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C3FD8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CE52E1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D16B-6D04-4CA9-8A7F-0F9D10E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171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54</cp:revision>
  <cp:lastPrinted>2016-04-20T10:23:00Z</cp:lastPrinted>
  <dcterms:created xsi:type="dcterms:W3CDTF">2016-12-08T05:28:00Z</dcterms:created>
  <dcterms:modified xsi:type="dcterms:W3CDTF">2020-04-27T09:39:00Z</dcterms:modified>
</cp:coreProperties>
</file>